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FA9" w14:textId="77777777" w:rsidR="00023AB3" w:rsidRPr="0049381F" w:rsidRDefault="00EA1B51" w:rsidP="00023AB3">
      <w:pPr>
        <w:ind w:left="0" w:right="-15"/>
        <w:jc w:val="center"/>
        <w:rPr>
          <w:rFonts w:ascii="Calibri" w:hAnsi="Calibri" w:cs="Calibri"/>
          <w:i/>
          <w:sz w:val="36"/>
          <w:szCs w:val="36"/>
        </w:rPr>
      </w:pPr>
      <w:r w:rsidRPr="0049381F">
        <w:rPr>
          <w:rFonts w:ascii="Calibri" w:hAnsi="Calibri" w:cs="Calibri"/>
          <w:sz w:val="36"/>
          <w:szCs w:val="36"/>
        </w:rPr>
        <w:t xml:space="preserve">Z Á P I S N Í   L Í S T E K </w:t>
      </w:r>
    </w:p>
    <w:p w14:paraId="3A2DBE71" w14:textId="77777777" w:rsidR="00023AB3" w:rsidRPr="005B57FA" w:rsidRDefault="00023AB3" w:rsidP="00023AB3">
      <w:pPr>
        <w:ind w:left="0" w:right="-15"/>
        <w:rPr>
          <w:rFonts w:ascii="Calibri" w:hAnsi="Calibri" w:cs="Calibri"/>
          <w:b/>
          <w:sz w:val="28"/>
          <w:szCs w:val="24"/>
        </w:rPr>
      </w:pPr>
      <w:r w:rsidRPr="005B57FA">
        <w:rPr>
          <w:rFonts w:ascii="Calibri" w:hAnsi="Calibri" w:cs="Calibri"/>
          <w:b/>
          <w:sz w:val="28"/>
          <w:szCs w:val="24"/>
        </w:rPr>
        <w:t>I. údaje o dítěti:</w:t>
      </w:r>
    </w:p>
    <w:p w14:paraId="07EFC9CC" w14:textId="77777777" w:rsidR="0014509A" w:rsidRPr="005B57FA" w:rsidRDefault="0014509A" w:rsidP="0014509A">
      <w:pPr>
        <w:ind w:left="0" w:right="-15"/>
        <w:rPr>
          <w:rFonts w:ascii="Calibri" w:hAnsi="Calibri" w:cs="Calibri"/>
          <w:sz w:val="22"/>
        </w:rPr>
      </w:pPr>
    </w:p>
    <w:p w14:paraId="151D5B4C" w14:textId="77777777" w:rsidR="00023AB3" w:rsidRPr="005B57FA" w:rsidRDefault="00023AB3" w:rsidP="0014509A">
      <w:pPr>
        <w:ind w:left="0" w:right="-15"/>
        <w:jc w:val="both"/>
        <w:rPr>
          <w:rFonts w:ascii="Calibri" w:hAnsi="Calibri" w:cs="Calibri"/>
          <w:sz w:val="22"/>
        </w:rPr>
      </w:pPr>
    </w:p>
    <w:tbl>
      <w:tblPr>
        <w:tblpPr w:leftFromText="141" w:rightFromText="141" w:vertAnchor="text" w:horzAnchor="margin" w:tblpY="-75"/>
        <w:tblW w:w="9889" w:type="dxa"/>
        <w:tblLook w:val="04A0" w:firstRow="1" w:lastRow="0" w:firstColumn="1" w:lastColumn="0" w:noHBand="0" w:noVBand="1"/>
      </w:tblPr>
      <w:tblGrid>
        <w:gridCol w:w="2410"/>
        <w:gridCol w:w="2547"/>
        <w:gridCol w:w="1842"/>
        <w:gridCol w:w="1545"/>
        <w:gridCol w:w="1545"/>
      </w:tblGrid>
      <w:tr w:rsidR="006C6032" w:rsidRPr="005B57FA" w14:paraId="45487203" w14:textId="77777777" w:rsidTr="00D8000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43154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 dítěte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51844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BDC0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zdravotní pojišťovna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2873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6C6032" w:rsidRPr="005B57FA" w14:paraId="6F201302" w14:textId="77777777" w:rsidTr="006C60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AAA58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datum narození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AFDC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661B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rodné číslo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21C30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5440E597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2F0F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místo narození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BB1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6C6032" w:rsidRPr="005B57FA" w14:paraId="2BABA87D" w14:textId="77777777" w:rsidTr="006C60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A5DA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státní občanství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7E6E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FA75" w14:textId="62DDA522" w:rsidR="006C6032" w:rsidRPr="005B57FA" w:rsidRDefault="00DB4E6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</w:t>
            </w:r>
            <w:r w:rsidR="006C6032">
              <w:rPr>
                <w:rFonts w:ascii="Calibri" w:hAnsi="Calibri" w:cs="Calibri"/>
                <w:sz w:val="22"/>
              </w:rPr>
              <w:t xml:space="preserve"> cizinců typ pobytu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E32B2" w14:textId="77777777" w:rsidR="006C6032" w:rsidRPr="005B57FA" w:rsidRDefault="006C6032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77D9F092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B845F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</w:t>
            </w:r>
            <w:r w:rsidR="006C6032">
              <w:rPr>
                <w:rFonts w:ascii="Calibri" w:hAnsi="Calibri" w:cs="Calibri"/>
                <w:sz w:val="22"/>
              </w:rPr>
              <w:t xml:space="preserve"> + PSČ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1CDB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713AAE8E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0A58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</w:t>
            </w:r>
            <w:r w:rsidR="006C6032">
              <w:rPr>
                <w:rFonts w:ascii="Calibri" w:hAnsi="Calibri" w:cs="Calibri"/>
                <w:sz w:val="22"/>
              </w:rPr>
              <w:t xml:space="preserve"> + PSČ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D52B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32E2D" w:rsidRPr="005B57FA" w14:paraId="6CAF4F65" w14:textId="77777777" w:rsidTr="0014509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78EA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dítě po odkladu školní docházky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A89D" w14:textId="77777777" w:rsidR="00032E2D" w:rsidRPr="00032E2D" w:rsidRDefault="00032E2D" w:rsidP="0014509A">
            <w:pPr>
              <w:ind w:left="0" w:right="-15"/>
              <w:rPr>
                <w:rFonts w:ascii="Calibri" w:hAnsi="Calibri" w:cs="Calibri"/>
                <w:sz w:val="24"/>
                <w:szCs w:val="24"/>
              </w:rPr>
            </w:pPr>
            <w:r w:rsidRPr="00032E2D">
              <w:rPr>
                <w:rFonts w:ascii="Calibri" w:hAnsi="Calibri" w:cs="Calibri"/>
                <w:sz w:val="24"/>
                <w:szCs w:val="24"/>
              </w:rPr>
              <w:t>ano - ne</w:t>
            </w:r>
          </w:p>
        </w:tc>
      </w:tr>
    </w:tbl>
    <w:tbl>
      <w:tblPr>
        <w:tblpPr w:leftFromText="141" w:rightFromText="141" w:vertAnchor="text" w:horzAnchor="margin" w:tblpY="43"/>
        <w:tblW w:w="9889" w:type="dxa"/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14509A" w:rsidRPr="005B57FA" w14:paraId="53CC5098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5D705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sourozence v naší škole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6A212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82C7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navštěvuje třídu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D7E6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76A98437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C057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C3BE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10658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5241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0C864265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34CE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A25E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E0B1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B965" w14:textId="77777777" w:rsidR="0014509A" w:rsidRPr="005B57F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32E2D" w:rsidRPr="005B57FA" w14:paraId="56487DDC" w14:textId="77777777" w:rsidTr="0014509A">
        <w:trPr>
          <w:trHeight w:val="51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C2FC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DEA0E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F0E2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C0C0" w14:textId="77777777" w:rsidR="00032E2D" w:rsidRPr="005B57FA" w:rsidRDefault="00032E2D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14:paraId="36114148" w14:textId="77777777" w:rsidR="006C6032" w:rsidRDefault="006C6032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</w:p>
    <w:p w14:paraId="4F023142" w14:textId="77777777" w:rsidR="00023AB3" w:rsidRPr="005B57FA" w:rsidRDefault="00023AB3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5B57FA">
        <w:rPr>
          <w:rFonts w:ascii="Calibri" w:hAnsi="Calibri" w:cs="Calibri"/>
          <w:b/>
          <w:sz w:val="24"/>
          <w:szCs w:val="24"/>
        </w:rPr>
        <w:t>II. údaje o rodičích (zákonných zástupcích):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13"/>
        <w:gridCol w:w="4267"/>
      </w:tblGrid>
      <w:tr w:rsidR="0014509A" w:rsidRPr="005B57FA" w14:paraId="20C14C65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2228A378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813" w:type="dxa"/>
            <w:vAlign w:val="bottom"/>
          </w:tcPr>
          <w:p w14:paraId="0C13FB0E" w14:textId="77777777" w:rsidR="0014509A" w:rsidRPr="0014509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1.zákonný zástupce</w:t>
            </w:r>
          </w:p>
        </w:tc>
        <w:tc>
          <w:tcPr>
            <w:tcW w:w="4267" w:type="dxa"/>
            <w:vAlign w:val="bottom"/>
          </w:tcPr>
          <w:p w14:paraId="7592EDFF" w14:textId="77777777" w:rsidR="0014509A" w:rsidRPr="0014509A" w:rsidRDefault="0014509A" w:rsidP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2.zákonný zástupce</w:t>
            </w:r>
          </w:p>
        </w:tc>
      </w:tr>
      <w:tr w:rsidR="0014509A" w:rsidRPr="005B57FA" w14:paraId="060B9B75" w14:textId="77777777" w:rsidTr="0014509A">
        <w:trPr>
          <w:trHeight w:val="510"/>
        </w:trPr>
        <w:tc>
          <w:tcPr>
            <w:tcW w:w="1809" w:type="dxa"/>
            <w:vAlign w:val="bottom"/>
          </w:tcPr>
          <w:p w14:paraId="329C82CD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</w:t>
            </w:r>
          </w:p>
        </w:tc>
        <w:tc>
          <w:tcPr>
            <w:tcW w:w="3813" w:type="dxa"/>
            <w:vAlign w:val="bottom"/>
          </w:tcPr>
          <w:p w14:paraId="3952D095" w14:textId="77777777" w:rsidR="0014509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3918C35D" w14:textId="77777777" w:rsidR="0014509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5818C4DC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065794B9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bydliště:</w:t>
            </w:r>
          </w:p>
        </w:tc>
        <w:tc>
          <w:tcPr>
            <w:tcW w:w="3813" w:type="dxa"/>
            <w:vAlign w:val="bottom"/>
          </w:tcPr>
          <w:p w14:paraId="68F1400A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0A32C0BD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3177D913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49452096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adresa:</w:t>
            </w:r>
          </w:p>
        </w:tc>
        <w:tc>
          <w:tcPr>
            <w:tcW w:w="3813" w:type="dxa"/>
            <w:vAlign w:val="bottom"/>
          </w:tcPr>
          <w:p w14:paraId="7BFFED36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243C1ED7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446D7D3E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5DCF85DE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telefon:</w:t>
            </w:r>
          </w:p>
        </w:tc>
        <w:tc>
          <w:tcPr>
            <w:tcW w:w="3813" w:type="dxa"/>
            <w:vAlign w:val="bottom"/>
          </w:tcPr>
          <w:p w14:paraId="7D4F78ED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6CDF0FC9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129E5F1F" w14:textId="77777777" w:rsidTr="0014509A">
        <w:trPr>
          <w:trHeight w:val="510"/>
        </w:trPr>
        <w:tc>
          <w:tcPr>
            <w:tcW w:w="1809" w:type="dxa"/>
            <w:vAlign w:val="bottom"/>
            <w:hideMark/>
          </w:tcPr>
          <w:p w14:paraId="376A8AAA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e-mail:</w:t>
            </w:r>
          </w:p>
        </w:tc>
        <w:tc>
          <w:tcPr>
            <w:tcW w:w="3813" w:type="dxa"/>
            <w:vAlign w:val="bottom"/>
          </w:tcPr>
          <w:p w14:paraId="0D567F1E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4A574FD4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14509A" w:rsidRPr="005B57FA" w14:paraId="4C9927E1" w14:textId="77777777" w:rsidTr="0014509A">
        <w:trPr>
          <w:trHeight w:val="510"/>
        </w:trPr>
        <w:tc>
          <w:tcPr>
            <w:tcW w:w="1809" w:type="dxa"/>
            <w:vAlign w:val="bottom"/>
          </w:tcPr>
          <w:p w14:paraId="60B3D957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datová schránka</w:t>
            </w:r>
          </w:p>
        </w:tc>
        <w:tc>
          <w:tcPr>
            <w:tcW w:w="3813" w:type="dxa"/>
            <w:vAlign w:val="bottom"/>
          </w:tcPr>
          <w:p w14:paraId="6EA5B778" w14:textId="77777777" w:rsidR="0014509A" w:rsidRPr="005B57FA" w:rsidRDefault="0014509A" w:rsidP="0014509A">
            <w:pPr>
              <w:ind w:left="0" w:right="-15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267" w:type="dxa"/>
            <w:vAlign w:val="bottom"/>
          </w:tcPr>
          <w:p w14:paraId="667C60C4" w14:textId="77777777" w:rsidR="0014509A" w:rsidRPr="005B57FA" w:rsidRDefault="0014509A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14:paraId="2A9BB310" w14:textId="77777777"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14:paraId="32313BDD" w14:textId="77777777"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14:paraId="25D258F7" w14:textId="77777777"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V _____________________ dne _______________</w:t>
      </w:r>
      <w:r w:rsidRPr="005B57FA">
        <w:rPr>
          <w:rFonts w:ascii="Calibri" w:hAnsi="Calibri" w:cs="Calibri"/>
          <w:sz w:val="22"/>
        </w:rPr>
        <w:tab/>
        <w:t>________________________________</w:t>
      </w:r>
    </w:p>
    <w:p w14:paraId="11ABC0BE" w14:textId="77777777"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</w:p>
    <w:p w14:paraId="050DF7AB" w14:textId="77777777" w:rsidR="00023AB3" w:rsidRPr="005B57FA" w:rsidRDefault="00023AB3" w:rsidP="0014509A">
      <w:pPr>
        <w:tabs>
          <w:tab w:val="left" w:pos="5954"/>
        </w:tabs>
        <w:spacing w:line="276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ab/>
        <w:t>________________________________</w:t>
      </w:r>
    </w:p>
    <w:p w14:paraId="03E308E8" w14:textId="77777777" w:rsidR="00023AB3" w:rsidRPr="005B57FA" w:rsidRDefault="00023AB3" w:rsidP="00023AB3">
      <w:pPr>
        <w:tabs>
          <w:tab w:val="left" w:pos="5954"/>
        </w:tabs>
        <w:ind w:left="0" w:right="-15" w:firstLine="5954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podpis obou zákonných zástupců dítěte</w:t>
      </w:r>
    </w:p>
    <w:sectPr w:rsidR="00023AB3" w:rsidRPr="005B57FA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1F16" w14:textId="77777777" w:rsidR="00240671" w:rsidRDefault="00240671">
      <w:r>
        <w:separator/>
      </w:r>
    </w:p>
    <w:p w14:paraId="22487AE2" w14:textId="77777777" w:rsidR="00240671" w:rsidRDefault="00240671"/>
  </w:endnote>
  <w:endnote w:type="continuationSeparator" w:id="0">
    <w:p w14:paraId="587EEB93" w14:textId="77777777" w:rsidR="00240671" w:rsidRDefault="00240671">
      <w:r>
        <w:continuationSeparator/>
      </w:r>
    </w:p>
    <w:p w14:paraId="18203EE5" w14:textId="77777777" w:rsidR="00240671" w:rsidRDefault="0024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18850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032E2D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2A57" w14:textId="77777777" w:rsidR="00240671" w:rsidRDefault="00240671">
      <w:r>
        <w:separator/>
      </w:r>
    </w:p>
    <w:p w14:paraId="6DD92392" w14:textId="77777777" w:rsidR="00240671" w:rsidRDefault="00240671"/>
  </w:footnote>
  <w:footnote w:type="continuationSeparator" w:id="0">
    <w:p w14:paraId="4B25C631" w14:textId="77777777" w:rsidR="00240671" w:rsidRDefault="00240671">
      <w:r>
        <w:continuationSeparator/>
      </w:r>
    </w:p>
    <w:p w14:paraId="033111A2" w14:textId="77777777" w:rsidR="00240671" w:rsidRDefault="00240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891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1895A3CE" wp14:editId="3FB9E363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7BEAF7C2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1DFB"/>
    <w:multiLevelType w:val="hybridMultilevel"/>
    <w:tmpl w:val="9B269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B3"/>
    <w:rsid w:val="0000795A"/>
    <w:rsid w:val="00023AB3"/>
    <w:rsid w:val="00032E2D"/>
    <w:rsid w:val="000665BC"/>
    <w:rsid w:val="000F1B65"/>
    <w:rsid w:val="0014509A"/>
    <w:rsid w:val="001657AC"/>
    <w:rsid w:val="00193F0E"/>
    <w:rsid w:val="00227DF5"/>
    <w:rsid w:val="00240671"/>
    <w:rsid w:val="002D22E0"/>
    <w:rsid w:val="002E2D24"/>
    <w:rsid w:val="002F46FF"/>
    <w:rsid w:val="003008EC"/>
    <w:rsid w:val="003112E5"/>
    <w:rsid w:val="003E28C5"/>
    <w:rsid w:val="004777A4"/>
    <w:rsid w:val="0049381F"/>
    <w:rsid w:val="00586C07"/>
    <w:rsid w:val="005B57FA"/>
    <w:rsid w:val="005C20B2"/>
    <w:rsid w:val="006B5D2E"/>
    <w:rsid w:val="006C6032"/>
    <w:rsid w:val="0075279C"/>
    <w:rsid w:val="007B69A9"/>
    <w:rsid w:val="0086191E"/>
    <w:rsid w:val="009B402D"/>
    <w:rsid w:val="009D793D"/>
    <w:rsid w:val="009F5E2B"/>
    <w:rsid w:val="00A51EC7"/>
    <w:rsid w:val="00A818AF"/>
    <w:rsid w:val="00B407DB"/>
    <w:rsid w:val="00B71C13"/>
    <w:rsid w:val="00BE2426"/>
    <w:rsid w:val="00C52FC2"/>
    <w:rsid w:val="00CD167C"/>
    <w:rsid w:val="00D4304F"/>
    <w:rsid w:val="00D651B9"/>
    <w:rsid w:val="00DB4E62"/>
    <w:rsid w:val="00E53907"/>
    <w:rsid w:val="00E82156"/>
    <w:rsid w:val="00E915E0"/>
    <w:rsid w:val="00EA14AD"/>
    <w:rsid w:val="00EA1B51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34C86"/>
  <w15:chartTrackingRefBased/>
  <w15:docId w15:val="{1F333721-B540-4AA4-A6DB-DD540FB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AB3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14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Jana Štepánková</cp:lastModifiedBy>
  <cp:revision>3</cp:revision>
  <cp:lastPrinted>2024-01-08T14:57:00Z</cp:lastPrinted>
  <dcterms:created xsi:type="dcterms:W3CDTF">2024-01-02T17:25:00Z</dcterms:created>
  <dcterms:modified xsi:type="dcterms:W3CDTF">2024-01-08T14:58:00Z</dcterms:modified>
</cp:coreProperties>
</file>