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C26F" w14:textId="77777777" w:rsidR="00C55C17" w:rsidRPr="00C55C17" w:rsidRDefault="00C55C17" w:rsidP="00815895">
      <w:pPr>
        <w:ind w:left="0" w:right="-15"/>
        <w:jc w:val="center"/>
        <w:rPr>
          <w:rFonts w:ascii="Calibri" w:hAnsi="Calibri" w:cs="Calibri"/>
          <w:sz w:val="48"/>
        </w:rPr>
      </w:pPr>
      <w:r w:rsidRPr="00C55C17">
        <w:rPr>
          <w:rFonts w:ascii="Calibri" w:hAnsi="Calibri" w:cs="Calibri"/>
          <w:sz w:val="48"/>
        </w:rPr>
        <w:t xml:space="preserve">ŽÁDOST O PŘIJETÍ DÍTĚTE </w:t>
      </w:r>
    </w:p>
    <w:p w14:paraId="6773C270" w14:textId="086B3B45" w:rsidR="00815895" w:rsidRDefault="00C55C17" w:rsidP="00815895">
      <w:pPr>
        <w:ind w:left="0" w:right="-15"/>
        <w:jc w:val="center"/>
        <w:rPr>
          <w:rFonts w:ascii="Calibri" w:hAnsi="Calibri" w:cs="Calibri"/>
          <w:sz w:val="32"/>
        </w:rPr>
      </w:pPr>
      <w:r w:rsidRPr="00C55C17">
        <w:rPr>
          <w:rFonts w:ascii="Calibri" w:hAnsi="Calibri" w:cs="Calibri"/>
          <w:sz w:val="32"/>
        </w:rPr>
        <w:t>K ZÁKLADNÍMU VZDĚLÁVÁNÍ PRO ŠKOLNÍ ROK 20</w:t>
      </w:r>
      <w:r w:rsidR="00CA41AE">
        <w:rPr>
          <w:rFonts w:ascii="Calibri" w:hAnsi="Calibri" w:cs="Calibri"/>
          <w:sz w:val="32"/>
        </w:rPr>
        <w:t>2</w:t>
      </w:r>
      <w:r w:rsidR="00DF74DF">
        <w:rPr>
          <w:rFonts w:ascii="Calibri" w:hAnsi="Calibri" w:cs="Calibri"/>
          <w:sz w:val="32"/>
        </w:rPr>
        <w:t>3</w:t>
      </w:r>
      <w:r w:rsidR="00CA41AE">
        <w:rPr>
          <w:rFonts w:ascii="Calibri" w:hAnsi="Calibri" w:cs="Calibri"/>
          <w:sz w:val="32"/>
        </w:rPr>
        <w:t>/202</w:t>
      </w:r>
      <w:r w:rsidR="00DF74DF">
        <w:rPr>
          <w:rFonts w:ascii="Calibri" w:hAnsi="Calibri" w:cs="Calibri"/>
          <w:sz w:val="32"/>
        </w:rPr>
        <w:t>4</w:t>
      </w:r>
    </w:p>
    <w:p w14:paraId="6773C271" w14:textId="77777777" w:rsidR="003436A1" w:rsidRPr="00FA59B0" w:rsidRDefault="003436A1" w:rsidP="003436A1">
      <w:pPr>
        <w:ind w:left="0" w:right="-15"/>
        <w:jc w:val="center"/>
        <w:rPr>
          <w:rFonts w:ascii="Calibri" w:hAnsi="Calibri" w:cs="Calibri"/>
          <w:i/>
          <w:sz w:val="40"/>
          <w:szCs w:val="28"/>
        </w:rPr>
      </w:pPr>
      <w:r w:rsidRPr="00FA59B0">
        <w:rPr>
          <w:rFonts w:ascii="Calibri" w:hAnsi="Calibri" w:cs="Calibri"/>
          <w:sz w:val="40"/>
          <w:szCs w:val="28"/>
        </w:rPr>
        <w:t>ZÁPIS DO 1. ROČNÍKU</w:t>
      </w:r>
    </w:p>
    <w:p w14:paraId="6773C272" w14:textId="77777777" w:rsidR="003436A1" w:rsidRDefault="003436A1" w:rsidP="003436A1">
      <w:pPr>
        <w:ind w:left="0" w:right="-15"/>
        <w:jc w:val="center"/>
        <w:rPr>
          <w:rFonts w:ascii="Calibri" w:hAnsi="Calibri" w:cs="Calibri"/>
          <w:sz w:val="18"/>
          <w:szCs w:val="18"/>
        </w:rPr>
      </w:pPr>
    </w:p>
    <w:p w14:paraId="6773C273" w14:textId="77777777" w:rsidR="003436A1" w:rsidRPr="00265A9E" w:rsidRDefault="003436A1" w:rsidP="003436A1">
      <w:pPr>
        <w:ind w:left="0" w:right="-15"/>
        <w:jc w:val="center"/>
        <w:rPr>
          <w:rFonts w:ascii="Calibri" w:hAnsi="Calibri" w:cs="Calibri"/>
          <w:sz w:val="18"/>
          <w:szCs w:val="18"/>
        </w:rPr>
      </w:pPr>
      <w:r w:rsidRPr="00265A9E">
        <w:rPr>
          <w:rFonts w:ascii="Calibri" w:hAnsi="Calibri" w:cs="Calibri"/>
          <w:sz w:val="18"/>
          <w:szCs w:val="18"/>
        </w:rPr>
        <w:t>podle ustanovení §36, zákona</w:t>
      </w:r>
      <w:r>
        <w:rPr>
          <w:rFonts w:ascii="Calibri" w:hAnsi="Calibri" w:cs="Calibri"/>
          <w:sz w:val="18"/>
          <w:szCs w:val="18"/>
        </w:rPr>
        <w:t xml:space="preserve"> </w:t>
      </w:r>
      <w:r w:rsidRPr="00265A9E">
        <w:rPr>
          <w:rFonts w:ascii="Calibri" w:hAnsi="Calibri" w:cs="Calibri"/>
          <w:sz w:val="18"/>
          <w:szCs w:val="18"/>
        </w:rPr>
        <w:t>561/2004 Sb</w:t>
      </w:r>
      <w:r>
        <w:rPr>
          <w:rFonts w:ascii="Calibri" w:hAnsi="Calibri" w:cs="Calibri"/>
          <w:sz w:val="18"/>
          <w:szCs w:val="18"/>
        </w:rPr>
        <w:t>.</w:t>
      </w:r>
      <w:r w:rsidRPr="00265A9E">
        <w:rPr>
          <w:rFonts w:ascii="Calibri" w:hAnsi="Calibri" w:cs="Calibri"/>
          <w:sz w:val="18"/>
          <w:szCs w:val="18"/>
        </w:rPr>
        <w:t>, Školský zákon</w:t>
      </w:r>
    </w:p>
    <w:p w14:paraId="6773C274" w14:textId="77777777" w:rsidR="00815895" w:rsidRDefault="00815895" w:rsidP="00815895">
      <w:pPr>
        <w:ind w:left="0" w:right="-15"/>
        <w:rPr>
          <w:rFonts w:ascii="Calibri" w:hAnsi="Calibri" w:cs="Calibri"/>
        </w:rPr>
      </w:pPr>
    </w:p>
    <w:p w14:paraId="6773C275" w14:textId="77777777" w:rsidR="003436A1" w:rsidRPr="00815895" w:rsidRDefault="003436A1" w:rsidP="00815895">
      <w:pPr>
        <w:ind w:left="0" w:right="-15"/>
        <w:rPr>
          <w:rFonts w:ascii="Calibri" w:hAnsi="Calibri" w:cs="Calibri"/>
        </w:rPr>
      </w:pPr>
    </w:p>
    <w:p w14:paraId="6773C276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578"/>
      </w:tblGrid>
      <w:tr w:rsidR="001342AA" w:rsidRPr="00815895" w14:paraId="6773C279" w14:textId="77777777" w:rsidTr="001342AA">
        <w:trPr>
          <w:trHeight w:val="510"/>
        </w:trPr>
        <w:tc>
          <w:tcPr>
            <w:tcW w:w="2345" w:type="dxa"/>
            <w:vAlign w:val="bottom"/>
            <w:hideMark/>
          </w:tcPr>
          <w:p w14:paraId="6773C277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3C278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1342AA" w:rsidRPr="00815895" w14:paraId="6773C27C" w14:textId="77777777" w:rsidTr="001342AA">
        <w:trPr>
          <w:trHeight w:val="510"/>
        </w:trPr>
        <w:tc>
          <w:tcPr>
            <w:tcW w:w="2345" w:type="dxa"/>
            <w:vAlign w:val="bottom"/>
            <w:hideMark/>
          </w:tcPr>
          <w:p w14:paraId="6773C27A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73C27B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1342AA" w:rsidRPr="00815895" w14:paraId="6773C27F" w14:textId="77777777" w:rsidTr="001342AA">
        <w:trPr>
          <w:trHeight w:val="510"/>
        </w:trPr>
        <w:tc>
          <w:tcPr>
            <w:tcW w:w="2345" w:type="dxa"/>
            <w:vAlign w:val="bottom"/>
            <w:hideMark/>
          </w:tcPr>
          <w:p w14:paraId="6773C27D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73C27E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773C28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8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82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žádá</w:t>
      </w:r>
    </w:p>
    <w:p w14:paraId="6773C283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84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6773C289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85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14:paraId="6773C28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14:paraId="6773C28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6773C28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14:paraId="6773C28C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8A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773C28B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815895" w:rsidRPr="00815895" w14:paraId="6773C28F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8D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773C28E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14:paraId="6773C29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2" w14:textId="022FADD0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o přijetí dítěte k povinné školní docházce na této škole od školního roku 20</w:t>
      </w:r>
      <w:r w:rsidR="00CA41AE">
        <w:rPr>
          <w:rFonts w:ascii="Calibri" w:hAnsi="Calibri" w:cs="Calibri"/>
          <w:b/>
          <w:sz w:val="28"/>
        </w:rPr>
        <w:t>2</w:t>
      </w:r>
      <w:r w:rsidR="00DF74DF">
        <w:rPr>
          <w:rFonts w:ascii="Calibri" w:hAnsi="Calibri" w:cs="Calibri"/>
          <w:b/>
          <w:sz w:val="28"/>
        </w:rPr>
        <w:t>3</w:t>
      </w:r>
      <w:r w:rsidR="00CA41AE">
        <w:rPr>
          <w:rFonts w:ascii="Calibri" w:hAnsi="Calibri" w:cs="Calibri"/>
          <w:b/>
          <w:sz w:val="28"/>
        </w:rPr>
        <w:t>/202</w:t>
      </w:r>
      <w:r w:rsidR="00DF74DF">
        <w:rPr>
          <w:rFonts w:ascii="Calibri" w:hAnsi="Calibri" w:cs="Calibri"/>
          <w:b/>
          <w:sz w:val="28"/>
        </w:rPr>
        <w:t>4</w:t>
      </w:r>
      <w:r w:rsidRPr="00815895">
        <w:rPr>
          <w:rFonts w:ascii="Calibri" w:hAnsi="Calibri" w:cs="Calibri"/>
          <w:b/>
          <w:sz w:val="28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6773C299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93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6773C294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6773C295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3C29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14:paraId="6773C29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3C29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773C29A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B" w14:textId="77777777" w:rsidR="00815895" w:rsidRDefault="00815895" w:rsidP="00815895">
      <w:pPr>
        <w:ind w:left="0" w:right="-15"/>
        <w:rPr>
          <w:rFonts w:ascii="Calibri" w:hAnsi="Calibri" w:cs="Calibri"/>
        </w:rPr>
      </w:pPr>
    </w:p>
    <w:p w14:paraId="6773C29C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D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Poznámka:</w:t>
      </w:r>
    </w:p>
    <w:p w14:paraId="6773C29E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Doplňující informace o dítěti a jeho zákonných zástupcích jsou uvedeny v „Zápisovém lístku“.</w:t>
      </w:r>
    </w:p>
    <w:p w14:paraId="6773C29F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3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V _____________________, dne _______________</w:t>
      </w:r>
      <w:r w:rsidRPr="00815895">
        <w:rPr>
          <w:rFonts w:ascii="Calibri" w:hAnsi="Calibri" w:cs="Calibri"/>
        </w:rPr>
        <w:tab/>
      </w:r>
      <w:r w:rsidRPr="00815895">
        <w:rPr>
          <w:rFonts w:ascii="Calibri" w:hAnsi="Calibri" w:cs="Calibri"/>
        </w:rPr>
        <w:tab/>
        <w:t>podpis zákonných zástupců dítěte</w:t>
      </w:r>
    </w:p>
    <w:p w14:paraId="6773C2A4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5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6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7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8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9" w14:textId="77777777" w:rsidR="00815895" w:rsidRPr="00815895" w:rsidRDefault="00815895" w:rsidP="00815895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 xml:space="preserve">Žádost převzata dne: _________________ </w:t>
      </w:r>
      <w:r w:rsidRPr="00815895">
        <w:rPr>
          <w:rFonts w:ascii="Calibri" w:hAnsi="Calibri" w:cs="Calibri"/>
        </w:rPr>
        <w:tab/>
        <w:t>převzal (podpis)</w:t>
      </w:r>
    </w:p>
    <w:p w14:paraId="6773C2AA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B" w14:textId="77777777" w:rsid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</w:p>
    <w:p w14:paraId="6773C2AC" w14:textId="77777777" w:rsidR="00815895" w:rsidRP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Přidělené číslo jednací: _______________</w:t>
      </w:r>
    </w:p>
    <w:sectPr w:rsidR="00815895" w:rsidRPr="00815895">
      <w:footerReference w:type="default" r:id="rId8"/>
      <w:headerReference w:type="first" r:id="rId9"/>
      <w:footerReference w:type="first" r:id="rId10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C2B1" w14:textId="77777777" w:rsidR="00F15CC4" w:rsidRDefault="00F15CC4">
      <w:r>
        <w:separator/>
      </w:r>
    </w:p>
    <w:p w14:paraId="6773C2B2" w14:textId="77777777" w:rsidR="00F15CC4" w:rsidRDefault="00F15CC4"/>
  </w:endnote>
  <w:endnote w:type="continuationSeparator" w:id="0">
    <w:p w14:paraId="6773C2B3" w14:textId="77777777" w:rsidR="00F15CC4" w:rsidRDefault="00F15CC4">
      <w:r>
        <w:continuationSeparator/>
      </w:r>
    </w:p>
    <w:p w14:paraId="6773C2B4" w14:textId="77777777" w:rsidR="00F15CC4" w:rsidRDefault="00F15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3C2B5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3436A1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C2B8" w14:textId="77777777" w:rsidR="00E35921" w:rsidRDefault="00E35921" w:rsidP="003436A1">
    <w:pPr>
      <w:pStyle w:val="Zpat"/>
      <w:pBdr>
        <w:top w:val="single" w:sz="4" w:space="0" w:color="0072C6" w:themeColor="accent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C2AD" w14:textId="77777777" w:rsidR="00F15CC4" w:rsidRDefault="00F15CC4">
      <w:r>
        <w:separator/>
      </w:r>
    </w:p>
    <w:p w14:paraId="6773C2AE" w14:textId="77777777" w:rsidR="00F15CC4" w:rsidRDefault="00F15CC4"/>
  </w:footnote>
  <w:footnote w:type="continuationSeparator" w:id="0">
    <w:p w14:paraId="6773C2AF" w14:textId="77777777" w:rsidR="00F15CC4" w:rsidRDefault="00F15CC4">
      <w:r>
        <w:continuationSeparator/>
      </w:r>
    </w:p>
    <w:p w14:paraId="6773C2B0" w14:textId="77777777" w:rsidR="00F15CC4" w:rsidRDefault="00F15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C2B6" w14:textId="77777777"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6773C2B9" wp14:editId="6773C2BA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14:paraId="6773C2B7" w14:textId="77777777"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72269">
    <w:abstractNumId w:val="9"/>
  </w:num>
  <w:num w:numId="2" w16cid:durableId="48237875">
    <w:abstractNumId w:val="14"/>
  </w:num>
  <w:num w:numId="3" w16cid:durableId="1130440060">
    <w:abstractNumId w:val="8"/>
  </w:num>
  <w:num w:numId="4" w16cid:durableId="1329216043">
    <w:abstractNumId w:val="16"/>
  </w:num>
  <w:num w:numId="5" w16cid:durableId="1710763814">
    <w:abstractNumId w:val="15"/>
  </w:num>
  <w:num w:numId="6" w16cid:durableId="1148128399">
    <w:abstractNumId w:val="17"/>
  </w:num>
  <w:num w:numId="7" w16cid:durableId="1669216083">
    <w:abstractNumId w:val="10"/>
  </w:num>
  <w:num w:numId="8" w16cid:durableId="822896832">
    <w:abstractNumId w:val="18"/>
  </w:num>
  <w:num w:numId="9" w16cid:durableId="1789592372">
    <w:abstractNumId w:val="11"/>
  </w:num>
  <w:num w:numId="10" w16cid:durableId="2046636089">
    <w:abstractNumId w:val="13"/>
  </w:num>
  <w:num w:numId="11" w16cid:durableId="191379904">
    <w:abstractNumId w:val="12"/>
  </w:num>
  <w:num w:numId="12" w16cid:durableId="1308123376">
    <w:abstractNumId w:val="7"/>
  </w:num>
  <w:num w:numId="13" w16cid:durableId="1578899956">
    <w:abstractNumId w:val="6"/>
  </w:num>
  <w:num w:numId="14" w16cid:durableId="572659747">
    <w:abstractNumId w:val="5"/>
  </w:num>
  <w:num w:numId="15" w16cid:durableId="1814256321">
    <w:abstractNumId w:val="4"/>
  </w:num>
  <w:num w:numId="16" w16cid:durableId="350498910">
    <w:abstractNumId w:val="3"/>
  </w:num>
  <w:num w:numId="17" w16cid:durableId="1812401294">
    <w:abstractNumId w:val="2"/>
  </w:num>
  <w:num w:numId="18" w16cid:durableId="1708725538">
    <w:abstractNumId w:val="1"/>
  </w:num>
  <w:num w:numId="19" w16cid:durableId="1535537702">
    <w:abstractNumId w:val="0"/>
  </w:num>
  <w:num w:numId="20" w16cid:durableId="16525199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95"/>
    <w:rsid w:val="0000795A"/>
    <w:rsid w:val="000721ED"/>
    <w:rsid w:val="000F1B65"/>
    <w:rsid w:val="001342AA"/>
    <w:rsid w:val="001506DC"/>
    <w:rsid w:val="001657AC"/>
    <w:rsid w:val="00193F0E"/>
    <w:rsid w:val="001B09DA"/>
    <w:rsid w:val="00206A5E"/>
    <w:rsid w:val="00227DF5"/>
    <w:rsid w:val="002D22E0"/>
    <w:rsid w:val="002E2D24"/>
    <w:rsid w:val="002F46FF"/>
    <w:rsid w:val="003008EC"/>
    <w:rsid w:val="003112E5"/>
    <w:rsid w:val="003436A1"/>
    <w:rsid w:val="004B31EB"/>
    <w:rsid w:val="005C20B2"/>
    <w:rsid w:val="005E3596"/>
    <w:rsid w:val="00710583"/>
    <w:rsid w:val="0075279C"/>
    <w:rsid w:val="007B69A9"/>
    <w:rsid w:val="00815895"/>
    <w:rsid w:val="009B402D"/>
    <w:rsid w:val="009D793D"/>
    <w:rsid w:val="009F5E2B"/>
    <w:rsid w:val="00A51EC7"/>
    <w:rsid w:val="00A818AF"/>
    <w:rsid w:val="00AE5C5A"/>
    <w:rsid w:val="00B407DB"/>
    <w:rsid w:val="00B71C13"/>
    <w:rsid w:val="00C52FC2"/>
    <w:rsid w:val="00C55C17"/>
    <w:rsid w:val="00CA41AE"/>
    <w:rsid w:val="00CD167C"/>
    <w:rsid w:val="00D4304F"/>
    <w:rsid w:val="00D651B9"/>
    <w:rsid w:val="00DF74DF"/>
    <w:rsid w:val="00E00792"/>
    <w:rsid w:val="00E35921"/>
    <w:rsid w:val="00E53907"/>
    <w:rsid w:val="00E82156"/>
    <w:rsid w:val="00EC0F68"/>
    <w:rsid w:val="00EC5313"/>
    <w:rsid w:val="00F15CC4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773C26F"/>
  <w15:docId w15:val="{7E2DC8EE-1DA1-4679-9AF5-9E83D258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5895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33BC-C771-461D-8068-E75E6C6A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Kubu</dc:creator>
  <cp:lastModifiedBy>Jana Štěpánková</cp:lastModifiedBy>
  <cp:revision>7</cp:revision>
  <cp:lastPrinted>2018-06-28T07:45:00Z</cp:lastPrinted>
  <dcterms:created xsi:type="dcterms:W3CDTF">2019-01-23T14:16:00Z</dcterms:created>
  <dcterms:modified xsi:type="dcterms:W3CDTF">2023-01-02T13:52:00Z</dcterms:modified>
</cp:coreProperties>
</file>