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EC41" w14:textId="77777777" w:rsidR="00023AB3" w:rsidRPr="0049381F" w:rsidRDefault="00EA1B51" w:rsidP="00023AB3">
      <w:pPr>
        <w:ind w:left="0" w:right="-15"/>
        <w:jc w:val="center"/>
        <w:rPr>
          <w:rFonts w:ascii="Calibri" w:hAnsi="Calibri" w:cs="Calibri"/>
          <w:i/>
          <w:sz w:val="36"/>
          <w:szCs w:val="36"/>
        </w:rPr>
      </w:pPr>
      <w:bookmarkStart w:id="0" w:name="_GoBack"/>
      <w:bookmarkEnd w:id="0"/>
      <w:r w:rsidRPr="0049381F">
        <w:rPr>
          <w:rFonts w:ascii="Calibri" w:hAnsi="Calibri" w:cs="Calibri"/>
          <w:sz w:val="36"/>
          <w:szCs w:val="36"/>
        </w:rPr>
        <w:t xml:space="preserve">Z Á P I S N Í   L Í S T E K </w:t>
      </w:r>
    </w:p>
    <w:p w14:paraId="353644EB" w14:textId="77777777" w:rsidR="00023AB3" w:rsidRPr="005B57FA" w:rsidRDefault="00023AB3" w:rsidP="00023AB3">
      <w:pPr>
        <w:ind w:left="0" w:right="-15"/>
        <w:rPr>
          <w:rFonts w:ascii="Calibri" w:hAnsi="Calibri" w:cs="Calibri"/>
          <w:b/>
          <w:sz w:val="28"/>
          <w:szCs w:val="24"/>
        </w:rPr>
      </w:pPr>
      <w:r w:rsidRPr="005B57FA">
        <w:rPr>
          <w:rFonts w:ascii="Calibri" w:hAnsi="Calibri" w:cs="Calibri"/>
          <w:b/>
          <w:sz w:val="28"/>
          <w:szCs w:val="24"/>
        </w:rPr>
        <w:t>I. údaje o dítěti:</w:t>
      </w:r>
    </w:p>
    <w:p w14:paraId="7DFEB3E6" w14:textId="77777777" w:rsidR="0014509A" w:rsidRPr="005B57FA" w:rsidRDefault="0014509A" w:rsidP="0014509A">
      <w:pPr>
        <w:ind w:left="0" w:right="-15"/>
        <w:rPr>
          <w:rFonts w:ascii="Calibri" w:hAnsi="Calibri" w:cs="Calibri"/>
          <w:sz w:val="22"/>
        </w:rPr>
      </w:pPr>
    </w:p>
    <w:p w14:paraId="2F48782A" w14:textId="77777777" w:rsidR="00023AB3" w:rsidRPr="005B57FA" w:rsidRDefault="00023AB3" w:rsidP="0014509A">
      <w:pPr>
        <w:ind w:left="0" w:right="-15"/>
        <w:jc w:val="both"/>
        <w:rPr>
          <w:rFonts w:ascii="Calibri" w:hAnsi="Calibri" w:cs="Calibri"/>
          <w:sz w:val="22"/>
        </w:rPr>
      </w:pPr>
    </w:p>
    <w:tbl>
      <w:tblPr>
        <w:tblpPr w:leftFromText="141" w:rightFromText="141" w:vertAnchor="text" w:horzAnchor="margin" w:tblpY="-75"/>
        <w:tblW w:w="9889" w:type="dxa"/>
        <w:tblLook w:val="04A0" w:firstRow="1" w:lastRow="0" w:firstColumn="1" w:lastColumn="0" w:noHBand="0" w:noVBand="1"/>
      </w:tblPr>
      <w:tblGrid>
        <w:gridCol w:w="2410"/>
        <w:gridCol w:w="2547"/>
        <w:gridCol w:w="1842"/>
        <w:gridCol w:w="1545"/>
        <w:gridCol w:w="1545"/>
      </w:tblGrid>
      <w:tr w:rsidR="006C6032" w:rsidRPr="005B57FA" w14:paraId="6DE87E14" w14:textId="77777777" w:rsidTr="00D8000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6B59C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 dítěte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1C6AF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1D70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zdravotní pojišťovna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E4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6C6032" w:rsidRPr="005B57FA" w14:paraId="2B77B2B3" w14:textId="77777777" w:rsidTr="006C603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9A866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datum narození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1085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C9263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rodné číslo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B22A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46A94E63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F54C5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místo narození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3E372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6C6032" w:rsidRPr="005B57FA" w14:paraId="5B94F560" w14:textId="77777777" w:rsidTr="006C603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1679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státní občanství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814B2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CA5B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 cizinců typ pobytu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C8CC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2EC81CEA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657B7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</w:t>
            </w:r>
            <w:r w:rsidR="006C6032">
              <w:rPr>
                <w:rFonts w:ascii="Calibri" w:hAnsi="Calibri" w:cs="Calibri"/>
                <w:sz w:val="22"/>
              </w:rPr>
              <w:t xml:space="preserve"> + PSČ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F148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08A6723E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1AF8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</w:t>
            </w:r>
            <w:r w:rsidR="006C6032">
              <w:rPr>
                <w:rFonts w:ascii="Calibri" w:hAnsi="Calibri" w:cs="Calibri"/>
                <w:sz w:val="22"/>
              </w:rPr>
              <w:t xml:space="preserve"> + PSČ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96D63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32E2D" w:rsidRPr="005B57FA" w14:paraId="33F0D7E8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70FD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dítě po odkladu školní docházky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08A26" w14:textId="77777777" w:rsidR="00032E2D" w:rsidRPr="00032E2D" w:rsidRDefault="00032E2D" w:rsidP="0014509A">
            <w:pPr>
              <w:ind w:left="0" w:right="-15"/>
              <w:rPr>
                <w:rFonts w:ascii="Calibri" w:hAnsi="Calibri" w:cs="Calibri"/>
                <w:sz w:val="24"/>
                <w:szCs w:val="24"/>
              </w:rPr>
            </w:pPr>
            <w:r w:rsidRPr="00032E2D">
              <w:rPr>
                <w:rFonts w:ascii="Calibri" w:hAnsi="Calibri" w:cs="Calibri"/>
                <w:sz w:val="24"/>
                <w:szCs w:val="24"/>
              </w:rPr>
              <w:t>ano - ne</w:t>
            </w:r>
          </w:p>
        </w:tc>
      </w:tr>
    </w:tbl>
    <w:tbl>
      <w:tblPr>
        <w:tblpPr w:leftFromText="141" w:rightFromText="141" w:vertAnchor="text" w:horzAnchor="margin" w:tblpY="43"/>
        <w:tblW w:w="9889" w:type="dxa"/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14509A" w:rsidRPr="005B57FA" w14:paraId="25C4215D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79BC0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sourozence v naší škole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EDEA2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FA412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navštěvuje třídu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41B8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1052917A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A774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EF98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8E21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8830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6DD7D3C4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A87F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EC4D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097B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A6C6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32E2D" w:rsidRPr="005B57FA" w14:paraId="092E4ECB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FE3E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43B3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0630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9494F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14:paraId="50917539" w14:textId="77777777" w:rsidR="006C6032" w:rsidRDefault="006C6032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</w:p>
    <w:p w14:paraId="774ADD60" w14:textId="77777777" w:rsidR="00023AB3" w:rsidRPr="005B57FA" w:rsidRDefault="00023AB3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5B57FA">
        <w:rPr>
          <w:rFonts w:ascii="Calibri" w:hAnsi="Calibri" w:cs="Calibri"/>
          <w:b/>
          <w:sz w:val="24"/>
          <w:szCs w:val="24"/>
        </w:rPr>
        <w:t>II. údaje o rodičích (zákonných zástupcích):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13"/>
        <w:gridCol w:w="4267"/>
      </w:tblGrid>
      <w:tr w:rsidR="0014509A" w:rsidRPr="005B57FA" w14:paraId="5A1FC0AA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0E1BABA2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813" w:type="dxa"/>
            <w:vAlign w:val="bottom"/>
          </w:tcPr>
          <w:p w14:paraId="56940DCA" w14:textId="77777777" w:rsidR="0014509A" w:rsidRPr="0014509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1.zákonný zástupce</w:t>
            </w:r>
          </w:p>
        </w:tc>
        <w:tc>
          <w:tcPr>
            <w:tcW w:w="4267" w:type="dxa"/>
            <w:vAlign w:val="bottom"/>
          </w:tcPr>
          <w:p w14:paraId="08E1D11B" w14:textId="77777777" w:rsidR="0014509A" w:rsidRPr="0014509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2.zákonný zástupce</w:t>
            </w:r>
          </w:p>
        </w:tc>
      </w:tr>
      <w:tr w:rsidR="0014509A" w:rsidRPr="005B57FA" w14:paraId="030629AB" w14:textId="77777777" w:rsidTr="0014509A">
        <w:trPr>
          <w:trHeight w:val="510"/>
        </w:trPr>
        <w:tc>
          <w:tcPr>
            <w:tcW w:w="1809" w:type="dxa"/>
            <w:vAlign w:val="bottom"/>
          </w:tcPr>
          <w:p w14:paraId="0F2F1B05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</w:t>
            </w:r>
          </w:p>
        </w:tc>
        <w:tc>
          <w:tcPr>
            <w:tcW w:w="3813" w:type="dxa"/>
            <w:vAlign w:val="bottom"/>
          </w:tcPr>
          <w:p w14:paraId="1D2C3974" w14:textId="77777777" w:rsidR="0014509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44A4D82E" w14:textId="77777777" w:rsidR="0014509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77DB57A3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1E792724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bydliště:</w:t>
            </w:r>
          </w:p>
        </w:tc>
        <w:tc>
          <w:tcPr>
            <w:tcW w:w="3813" w:type="dxa"/>
            <w:vAlign w:val="bottom"/>
          </w:tcPr>
          <w:p w14:paraId="28DF5564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1ADBA87C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7F7D4C0A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34BE0A11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adresa:</w:t>
            </w:r>
          </w:p>
        </w:tc>
        <w:tc>
          <w:tcPr>
            <w:tcW w:w="3813" w:type="dxa"/>
            <w:vAlign w:val="bottom"/>
          </w:tcPr>
          <w:p w14:paraId="7994FFC5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64252159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759A536D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04DB0D61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telefon:</w:t>
            </w:r>
          </w:p>
        </w:tc>
        <w:tc>
          <w:tcPr>
            <w:tcW w:w="3813" w:type="dxa"/>
            <w:vAlign w:val="bottom"/>
          </w:tcPr>
          <w:p w14:paraId="629CEB86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390450BE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6DD8A242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3C7F6499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e-mail:</w:t>
            </w:r>
          </w:p>
        </w:tc>
        <w:tc>
          <w:tcPr>
            <w:tcW w:w="3813" w:type="dxa"/>
            <w:vAlign w:val="bottom"/>
          </w:tcPr>
          <w:p w14:paraId="7E431FEA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702C4825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2D75E7E5" w14:textId="77777777" w:rsidTr="0014509A">
        <w:trPr>
          <w:trHeight w:val="510"/>
        </w:trPr>
        <w:tc>
          <w:tcPr>
            <w:tcW w:w="1809" w:type="dxa"/>
            <w:vAlign w:val="bottom"/>
          </w:tcPr>
          <w:p w14:paraId="2AD5B0B2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datová schránka</w:t>
            </w:r>
          </w:p>
        </w:tc>
        <w:tc>
          <w:tcPr>
            <w:tcW w:w="3813" w:type="dxa"/>
            <w:vAlign w:val="bottom"/>
          </w:tcPr>
          <w:p w14:paraId="62E853BC" w14:textId="77777777" w:rsidR="0014509A" w:rsidRPr="005B57FA" w:rsidRDefault="0014509A" w:rsidP="0014509A">
            <w:pPr>
              <w:ind w:left="0" w:right="-15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05E1408C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14:paraId="1F4DF60A" w14:textId="77777777"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p w14:paraId="0CE499CE" w14:textId="77777777"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14:paraId="38ED21D8" w14:textId="77777777"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V _____________________ dne _______________</w:t>
      </w:r>
      <w:r w:rsidRPr="005B57FA">
        <w:rPr>
          <w:rFonts w:ascii="Calibri" w:hAnsi="Calibri" w:cs="Calibri"/>
          <w:sz w:val="22"/>
        </w:rPr>
        <w:tab/>
        <w:t>________________________________</w:t>
      </w:r>
    </w:p>
    <w:p w14:paraId="7C38232C" w14:textId="77777777"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</w:p>
    <w:p w14:paraId="10AA48AC" w14:textId="77777777"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ab/>
        <w:t>________________________________</w:t>
      </w:r>
    </w:p>
    <w:p w14:paraId="6FB2A15C" w14:textId="77777777" w:rsidR="00023AB3" w:rsidRPr="005B57FA" w:rsidRDefault="00023AB3" w:rsidP="00023AB3">
      <w:pPr>
        <w:tabs>
          <w:tab w:val="left" w:pos="5954"/>
        </w:tabs>
        <w:ind w:left="0" w:right="-15" w:firstLine="5954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podpis obou zákonných zástupců dítěte</w:t>
      </w:r>
    </w:p>
    <w:sectPr w:rsidR="00023AB3" w:rsidRPr="005B57FA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8131" w14:textId="77777777" w:rsidR="006B5D2E" w:rsidRDefault="006B5D2E">
      <w:r>
        <w:separator/>
      </w:r>
    </w:p>
    <w:p w14:paraId="391DEC79" w14:textId="77777777" w:rsidR="006B5D2E" w:rsidRDefault="006B5D2E"/>
  </w:endnote>
  <w:endnote w:type="continuationSeparator" w:id="0">
    <w:p w14:paraId="4C05B639" w14:textId="77777777" w:rsidR="006B5D2E" w:rsidRDefault="006B5D2E">
      <w:r>
        <w:continuationSeparator/>
      </w:r>
    </w:p>
    <w:p w14:paraId="122C8FE3" w14:textId="77777777" w:rsidR="006B5D2E" w:rsidRDefault="006B5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F060D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32E2D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46A5" w14:textId="77777777" w:rsidR="006B5D2E" w:rsidRDefault="006B5D2E">
      <w:r>
        <w:separator/>
      </w:r>
    </w:p>
    <w:p w14:paraId="2B27E8E8" w14:textId="77777777" w:rsidR="006B5D2E" w:rsidRDefault="006B5D2E"/>
  </w:footnote>
  <w:footnote w:type="continuationSeparator" w:id="0">
    <w:p w14:paraId="351ED244" w14:textId="77777777" w:rsidR="006B5D2E" w:rsidRDefault="006B5D2E">
      <w:r>
        <w:continuationSeparator/>
      </w:r>
    </w:p>
    <w:p w14:paraId="7A754734" w14:textId="77777777" w:rsidR="006B5D2E" w:rsidRDefault="006B5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9B5E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434716FA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1DFB"/>
    <w:multiLevelType w:val="hybridMultilevel"/>
    <w:tmpl w:val="9B269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B3"/>
    <w:rsid w:val="0000795A"/>
    <w:rsid w:val="00023AB3"/>
    <w:rsid w:val="00032E2D"/>
    <w:rsid w:val="000665BC"/>
    <w:rsid w:val="000F1B65"/>
    <w:rsid w:val="0014509A"/>
    <w:rsid w:val="001657AC"/>
    <w:rsid w:val="00193F0E"/>
    <w:rsid w:val="00227DF5"/>
    <w:rsid w:val="002D22E0"/>
    <w:rsid w:val="002E2D24"/>
    <w:rsid w:val="002F46FF"/>
    <w:rsid w:val="003008EC"/>
    <w:rsid w:val="003112E5"/>
    <w:rsid w:val="003E28C5"/>
    <w:rsid w:val="004777A4"/>
    <w:rsid w:val="0049381F"/>
    <w:rsid w:val="00586C07"/>
    <w:rsid w:val="005B57FA"/>
    <w:rsid w:val="005C20B2"/>
    <w:rsid w:val="006B5D2E"/>
    <w:rsid w:val="006C6032"/>
    <w:rsid w:val="0075279C"/>
    <w:rsid w:val="007B69A9"/>
    <w:rsid w:val="0086191E"/>
    <w:rsid w:val="00984691"/>
    <w:rsid w:val="009B402D"/>
    <w:rsid w:val="009D793D"/>
    <w:rsid w:val="009F5E2B"/>
    <w:rsid w:val="00A51EC7"/>
    <w:rsid w:val="00A818AF"/>
    <w:rsid w:val="00B407DB"/>
    <w:rsid w:val="00B71C13"/>
    <w:rsid w:val="00BE2426"/>
    <w:rsid w:val="00C52FC2"/>
    <w:rsid w:val="00CD167C"/>
    <w:rsid w:val="00D4304F"/>
    <w:rsid w:val="00D651B9"/>
    <w:rsid w:val="00E53907"/>
    <w:rsid w:val="00E82156"/>
    <w:rsid w:val="00E915E0"/>
    <w:rsid w:val="00EA1B51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734C86"/>
  <w15:chartTrackingRefBased/>
  <w15:docId w15:val="{1F333721-B540-4AA4-A6DB-DD540FB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AB3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14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Jana Štepánková</cp:lastModifiedBy>
  <cp:revision>2</cp:revision>
  <cp:lastPrinted>2018-06-28T07:45:00Z</cp:lastPrinted>
  <dcterms:created xsi:type="dcterms:W3CDTF">2021-12-10T11:23:00Z</dcterms:created>
  <dcterms:modified xsi:type="dcterms:W3CDTF">2021-12-10T11:23:00Z</dcterms:modified>
</cp:coreProperties>
</file>