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A6421" w14:textId="77777777" w:rsidR="0067599E" w:rsidRDefault="00C55C17" w:rsidP="0067599E">
      <w:pPr>
        <w:ind w:left="0" w:right="-15"/>
        <w:jc w:val="center"/>
        <w:rPr>
          <w:rFonts w:ascii="Calibri" w:hAnsi="Calibri" w:cs="Calibri"/>
          <w:sz w:val="48"/>
        </w:rPr>
      </w:pPr>
      <w:r w:rsidRPr="00C55C17">
        <w:rPr>
          <w:rFonts w:ascii="Calibri" w:hAnsi="Calibri" w:cs="Calibri"/>
          <w:sz w:val="48"/>
        </w:rPr>
        <w:t>ŽÁDOST O PŘIJETÍ DÍTĚTE</w:t>
      </w:r>
    </w:p>
    <w:p w14:paraId="261A6422" w14:textId="77777777" w:rsidR="0067599E" w:rsidRPr="001640ED" w:rsidRDefault="004F3C45" w:rsidP="0067599E">
      <w:pPr>
        <w:ind w:left="0" w:right="-15"/>
        <w:jc w:val="center"/>
        <w:rPr>
          <w:rFonts w:ascii="Calibri" w:hAnsi="Calibri"/>
          <w:b/>
          <w:sz w:val="40"/>
        </w:rPr>
      </w:pPr>
      <w:r w:rsidRPr="001640ED">
        <w:rPr>
          <w:rFonts w:ascii="Calibri" w:hAnsi="Calibri"/>
          <w:b/>
          <w:sz w:val="40"/>
        </w:rPr>
        <w:t>K PŘEDŠKOLNÍMU VZDĚLÁVÁNÍ</w:t>
      </w:r>
    </w:p>
    <w:p w14:paraId="261A6423" w14:textId="77777777" w:rsidR="0067599E" w:rsidRDefault="0067599E" w:rsidP="0067599E">
      <w:pPr>
        <w:ind w:left="0" w:right="-15"/>
        <w:rPr>
          <w:rFonts w:ascii="Calibri" w:hAnsi="Calibri"/>
        </w:rPr>
      </w:pPr>
    </w:p>
    <w:p w14:paraId="261A6424" w14:textId="77777777" w:rsidR="004F3C45" w:rsidRPr="00815F79" w:rsidRDefault="004F3C45" w:rsidP="004F3C45">
      <w:pPr>
        <w:ind w:left="0"/>
        <w:jc w:val="center"/>
        <w:rPr>
          <w:rFonts w:ascii="Calibri" w:hAnsi="Calibri"/>
        </w:rPr>
      </w:pPr>
      <w:r w:rsidRPr="00815F79">
        <w:rPr>
          <w:rFonts w:ascii="Calibri" w:hAnsi="Calibri"/>
        </w:rPr>
        <w:t>podle ustanovení § 47, zákona 561/2004 Sb</w:t>
      </w:r>
      <w:r>
        <w:rPr>
          <w:rFonts w:ascii="Calibri" w:hAnsi="Calibri"/>
        </w:rPr>
        <w:t>.</w:t>
      </w:r>
      <w:r w:rsidRPr="00815F79">
        <w:rPr>
          <w:rFonts w:ascii="Calibri" w:hAnsi="Calibri"/>
        </w:rPr>
        <w:t>, Školský zákon</w:t>
      </w:r>
    </w:p>
    <w:p w14:paraId="261A6425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26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27" w14:textId="77777777" w:rsidR="00815895" w:rsidRPr="00815895" w:rsidRDefault="00815895" w:rsidP="00815895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815895">
        <w:rPr>
          <w:rFonts w:ascii="Calibri" w:hAnsi="Calibri" w:cs="Calibri"/>
          <w:b/>
          <w:sz w:val="24"/>
          <w:szCs w:val="24"/>
        </w:rPr>
        <w:t>zákonný zástupce dítěte:</w:t>
      </w: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436"/>
      </w:tblGrid>
      <w:tr w:rsidR="006831BD" w:rsidRPr="00815895" w14:paraId="261A642A" w14:textId="77777777" w:rsidTr="006831BD">
        <w:trPr>
          <w:trHeight w:val="510"/>
        </w:trPr>
        <w:tc>
          <w:tcPr>
            <w:tcW w:w="2345" w:type="dxa"/>
            <w:vAlign w:val="bottom"/>
            <w:hideMark/>
          </w:tcPr>
          <w:p w14:paraId="261A6428" w14:textId="77777777" w:rsidR="006831BD" w:rsidRPr="00815895" w:rsidRDefault="006831BD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A6429" w14:textId="77777777" w:rsidR="006831BD" w:rsidRPr="00815895" w:rsidRDefault="006831BD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6831BD" w:rsidRPr="00815895" w14:paraId="261A642D" w14:textId="77777777" w:rsidTr="006831BD">
        <w:trPr>
          <w:trHeight w:val="510"/>
        </w:trPr>
        <w:tc>
          <w:tcPr>
            <w:tcW w:w="2345" w:type="dxa"/>
            <w:vAlign w:val="bottom"/>
            <w:hideMark/>
          </w:tcPr>
          <w:p w14:paraId="261A642B" w14:textId="77777777" w:rsidR="006831BD" w:rsidRPr="00815895" w:rsidRDefault="006831BD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trvalé bydliště:</w:t>
            </w: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1A642C" w14:textId="77777777" w:rsidR="006831BD" w:rsidRPr="00815895" w:rsidRDefault="006831BD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6831BD" w:rsidRPr="00815895" w14:paraId="261A6430" w14:textId="77777777" w:rsidTr="006831BD">
        <w:trPr>
          <w:trHeight w:val="510"/>
        </w:trPr>
        <w:tc>
          <w:tcPr>
            <w:tcW w:w="2345" w:type="dxa"/>
            <w:vAlign w:val="bottom"/>
            <w:hideMark/>
          </w:tcPr>
          <w:p w14:paraId="261A642E" w14:textId="77777777" w:rsidR="006831BD" w:rsidRPr="00815895" w:rsidRDefault="006831BD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1A642F" w14:textId="77777777" w:rsidR="006831BD" w:rsidRPr="00815895" w:rsidRDefault="006831BD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14:paraId="261A6431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32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33" w14:textId="77777777" w:rsidR="00815895" w:rsidRPr="00815895" w:rsidRDefault="00815895" w:rsidP="00815895">
      <w:pPr>
        <w:ind w:left="0" w:right="-15"/>
        <w:rPr>
          <w:rFonts w:ascii="Calibri" w:hAnsi="Calibri" w:cs="Calibri"/>
          <w:b/>
          <w:sz w:val="28"/>
        </w:rPr>
      </w:pPr>
      <w:r w:rsidRPr="00815895">
        <w:rPr>
          <w:rFonts w:ascii="Calibri" w:hAnsi="Calibri" w:cs="Calibri"/>
          <w:b/>
          <w:sz w:val="28"/>
        </w:rPr>
        <w:t>žádá</w:t>
      </w:r>
    </w:p>
    <w:p w14:paraId="261A6434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35" w14:textId="77777777" w:rsidR="00815895" w:rsidRPr="00815895" w:rsidRDefault="00815895" w:rsidP="00815895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815895">
        <w:rPr>
          <w:rFonts w:ascii="Calibri" w:hAnsi="Calibri" w:cs="Calibri"/>
          <w:b/>
          <w:sz w:val="24"/>
          <w:szCs w:val="24"/>
        </w:rPr>
        <w:t>ředitele školy: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815895" w:rsidRPr="00815895" w14:paraId="261A643A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261A6436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3717" w:type="dxa"/>
            <w:vAlign w:val="bottom"/>
            <w:hideMark/>
          </w:tcPr>
          <w:p w14:paraId="261A6437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Milena Hartigová</w:t>
            </w:r>
          </w:p>
        </w:tc>
        <w:tc>
          <w:tcPr>
            <w:tcW w:w="1701" w:type="dxa"/>
            <w:vAlign w:val="bottom"/>
          </w:tcPr>
          <w:p w14:paraId="261A6438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261A6439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15895" w:rsidRPr="00815895" w14:paraId="261A643D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261A643B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název školy:</w:t>
            </w:r>
          </w:p>
        </w:tc>
        <w:tc>
          <w:tcPr>
            <w:tcW w:w="7544" w:type="dxa"/>
            <w:gridSpan w:val="3"/>
            <w:vAlign w:val="bottom"/>
            <w:hideMark/>
          </w:tcPr>
          <w:p w14:paraId="261A643C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 xml:space="preserve">Základní škola s rozšířenou výukou tělesné výchovy, Praha 4, </w:t>
            </w:r>
            <w:r>
              <w:rPr>
                <w:rFonts w:ascii="Calibri" w:hAnsi="Calibri" w:cs="Calibri"/>
              </w:rPr>
              <w:t>Jitřní 185</w:t>
            </w:r>
          </w:p>
        </w:tc>
      </w:tr>
      <w:tr w:rsidR="00815895" w:rsidRPr="00815895" w14:paraId="261A6440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261A643E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544" w:type="dxa"/>
            <w:gridSpan w:val="3"/>
            <w:vAlign w:val="bottom"/>
            <w:hideMark/>
          </w:tcPr>
          <w:p w14:paraId="261A643F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Jitřní 185/6, 147 00 Praha 4 - Hodkovičky</w:t>
            </w:r>
          </w:p>
        </w:tc>
      </w:tr>
    </w:tbl>
    <w:p w14:paraId="261A6441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42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43" w14:textId="73FFD0D1" w:rsidR="00815895" w:rsidRPr="00815895" w:rsidRDefault="00815895" w:rsidP="00815895">
      <w:pPr>
        <w:ind w:left="0" w:right="-15"/>
        <w:rPr>
          <w:rFonts w:ascii="Calibri" w:hAnsi="Calibri" w:cs="Calibri"/>
          <w:b/>
          <w:sz w:val="28"/>
        </w:rPr>
      </w:pPr>
      <w:r w:rsidRPr="00815895">
        <w:rPr>
          <w:rFonts w:ascii="Calibri" w:hAnsi="Calibri" w:cs="Calibri"/>
          <w:b/>
          <w:sz w:val="28"/>
        </w:rPr>
        <w:t>o přijetí dítěte k povinné školní docházce na této škole od školního roku 2</w:t>
      </w:r>
      <w:r w:rsidR="00103A41">
        <w:rPr>
          <w:rFonts w:ascii="Calibri" w:hAnsi="Calibri" w:cs="Calibri"/>
          <w:b/>
          <w:sz w:val="28"/>
        </w:rPr>
        <w:t>02</w:t>
      </w:r>
      <w:r w:rsidR="00735FA8">
        <w:rPr>
          <w:rFonts w:ascii="Calibri" w:hAnsi="Calibri" w:cs="Calibri"/>
          <w:b/>
          <w:sz w:val="28"/>
        </w:rPr>
        <w:t>2</w:t>
      </w:r>
      <w:r w:rsidR="00103A41">
        <w:rPr>
          <w:rFonts w:ascii="Calibri" w:hAnsi="Calibri" w:cs="Calibri"/>
          <w:b/>
          <w:sz w:val="28"/>
        </w:rPr>
        <w:t>/202</w:t>
      </w:r>
      <w:r w:rsidR="00735FA8">
        <w:rPr>
          <w:rFonts w:ascii="Calibri" w:hAnsi="Calibri" w:cs="Calibri"/>
          <w:b/>
          <w:sz w:val="28"/>
        </w:rPr>
        <w:t>3</w:t>
      </w:r>
      <w:bookmarkStart w:id="0" w:name="_GoBack"/>
      <w:bookmarkEnd w:id="0"/>
      <w:r w:rsidRPr="00815895">
        <w:rPr>
          <w:rFonts w:ascii="Calibri" w:hAnsi="Calibri" w:cs="Calibri"/>
          <w:b/>
          <w:sz w:val="28"/>
        </w:rPr>
        <w:t>.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815895" w:rsidRPr="00815895" w14:paraId="261A644A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261A6444" w14:textId="77777777" w:rsidR="00815895" w:rsidRDefault="00815895">
            <w:pPr>
              <w:ind w:left="0" w:right="-15"/>
              <w:rPr>
                <w:rFonts w:ascii="Calibri" w:hAnsi="Calibri" w:cs="Calibri"/>
              </w:rPr>
            </w:pPr>
          </w:p>
          <w:p w14:paraId="261A6445" w14:textId="77777777" w:rsidR="00815895" w:rsidRDefault="00815895">
            <w:pPr>
              <w:ind w:left="0" w:right="-15"/>
              <w:rPr>
                <w:rFonts w:ascii="Calibri" w:hAnsi="Calibri" w:cs="Calibri"/>
              </w:rPr>
            </w:pPr>
          </w:p>
          <w:p w14:paraId="261A6446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 dítěte: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A6447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  <w:hideMark/>
          </w:tcPr>
          <w:p w14:paraId="261A6448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datum narození: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A6449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14:paraId="261A644B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4C" w14:textId="77777777" w:rsidR="00815895" w:rsidRDefault="00815895" w:rsidP="00815895">
      <w:pPr>
        <w:ind w:left="0" w:right="-15"/>
        <w:rPr>
          <w:rFonts w:ascii="Calibri" w:hAnsi="Calibri" w:cs="Calibri"/>
        </w:rPr>
      </w:pPr>
    </w:p>
    <w:p w14:paraId="261A644D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4E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Poznámka:</w:t>
      </w:r>
    </w:p>
    <w:p w14:paraId="261A644F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Doplňující informace o dítěti a jeho zákonných zástupcích jsou uvedeny v „Zápisovém lístku“.</w:t>
      </w:r>
    </w:p>
    <w:p w14:paraId="261A6450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1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2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3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4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V _____________________, dne _______________</w:t>
      </w:r>
      <w:r w:rsidRPr="00815895">
        <w:rPr>
          <w:rFonts w:ascii="Calibri" w:hAnsi="Calibri" w:cs="Calibri"/>
        </w:rPr>
        <w:tab/>
      </w:r>
      <w:r w:rsidRPr="00815895">
        <w:rPr>
          <w:rFonts w:ascii="Calibri" w:hAnsi="Calibri" w:cs="Calibri"/>
        </w:rPr>
        <w:tab/>
        <w:t>podpis zákonných zástupců dítěte</w:t>
      </w:r>
    </w:p>
    <w:p w14:paraId="261A6455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6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7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8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9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A" w14:textId="77777777" w:rsidR="00815895" w:rsidRPr="00815895" w:rsidRDefault="00815895" w:rsidP="00815895">
      <w:pPr>
        <w:tabs>
          <w:tab w:val="left" w:pos="6096"/>
        </w:tabs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 xml:space="preserve">Žádost převzata dne: _________________ </w:t>
      </w:r>
      <w:r w:rsidRPr="00815895">
        <w:rPr>
          <w:rFonts w:ascii="Calibri" w:hAnsi="Calibri" w:cs="Calibri"/>
        </w:rPr>
        <w:tab/>
        <w:t>převzal (podpis)</w:t>
      </w:r>
    </w:p>
    <w:p w14:paraId="261A645B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C" w14:textId="77777777" w:rsidR="00815895" w:rsidRDefault="00815895" w:rsidP="00815895">
      <w:pPr>
        <w:tabs>
          <w:tab w:val="left" w:pos="6663"/>
        </w:tabs>
        <w:ind w:left="0" w:right="-15"/>
        <w:rPr>
          <w:rFonts w:ascii="Calibri" w:hAnsi="Calibri" w:cs="Calibri"/>
        </w:rPr>
      </w:pPr>
    </w:p>
    <w:p w14:paraId="261A645D" w14:textId="77777777" w:rsidR="00815895" w:rsidRPr="00815895" w:rsidRDefault="00815895" w:rsidP="00815895">
      <w:pPr>
        <w:tabs>
          <w:tab w:val="left" w:pos="6663"/>
        </w:tabs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Přidělené číslo jednací: _______________</w:t>
      </w:r>
    </w:p>
    <w:sectPr w:rsidR="00815895" w:rsidRPr="00815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A6462" w14:textId="77777777" w:rsidR="00C5178F" w:rsidRDefault="00C5178F">
      <w:r>
        <w:separator/>
      </w:r>
    </w:p>
    <w:p w14:paraId="261A6463" w14:textId="77777777" w:rsidR="00C5178F" w:rsidRDefault="00C5178F"/>
  </w:endnote>
  <w:endnote w:type="continuationSeparator" w:id="0">
    <w:p w14:paraId="261A6464" w14:textId="77777777" w:rsidR="00C5178F" w:rsidRDefault="00C5178F">
      <w:r>
        <w:continuationSeparator/>
      </w:r>
    </w:p>
    <w:p w14:paraId="261A6465" w14:textId="77777777" w:rsidR="00C5178F" w:rsidRDefault="00C51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A6468" w14:textId="77777777" w:rsidR="00E35921" w:rsidRDefault="00E359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6469" w14:textId="77777777"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67599E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A646C" w14:textId="77777777" w:rsidR="00E35921" w:rsidRDefault="00E35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A645E" w14:textId="77777777" w:rsidR="00C5178F" w:rsidRDefault="00C5178F">
      <w:r>
        <w:separator/>
      </w:r>
    </w:p>
    <w:p w14:paraId="261A645F" w14:textId="77777777" w:rsidR="00C5178F" w:rsidRDefault="00C5178F"/>
  </w:footnote>
  <w:footnote w:type="continuationSeparator" w:id="0">
    <w:p w14:paraId="261A6460" w14:textId="77777777" w:rsidR="00C5178F" w:rsidRDefault="00C5178F">
      <w:r>
        <w:continuationSeparator/>
      </w:r>
    </w:p>
    <w:p w14:paraId="261A6461" w14:textId="77777777" w:rsidR="00C5178F" w:rsidRDefault="00C517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A6466" w14:textId="77777777" w:rsidR="00E35921" w:rsidRDefault="00E359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A6467" w14:textId="77777777" w:rsidR="00E35921" w:rsidRDefault="00E359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A646A" w14:textId="77777777" w:rsidR="00FC1165" w:rsidRPr="00B407DB" w:rsidRDefault="00FC1165" w:rsidP="00FC1165">
    <w:pPr>
      <w:pStyle w:val="Zhlav"/>
      <w:jc w:val="center"/>
      <w:rPr>
        <w:rFonts w:ascii="Calibri" w:hAnsi="Calibri"/>
        <w:b/>
        <w:sz w:val="28"/>
        <w:szCs w:val="28"/>
      </w:rPr>
    </w:pPr>
    <w:r w:rsidRPr="00B407DB">
      <w:rPr>
        <w:rFonts w:ascii="Calibri" w:hAnsi="Calibri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261A646D" wp14:editId="261A646E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116330" cy="709930"/>
          <wp:effectExtent l="0" t="0" r="7620" b="0"/>
          <wp:wrapSquare wrapText="bothSides"/>
          <wp:docPr id="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ak\Desktop\LOGO Jitřní\jitřníB_FINAL_PNG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Pr="00B407DB">
      <w:rPr>
        <w:rFonts w:ascii="Calibri" w:hAnsi="Calibri"/>
        <w:b/>
        <w:sz w:val="28"/>
        <w:szCs w:val="28"/>
      </w:rPr>
      <w:t>Základní škola s rozšířenou výukou tělesné výchovy</w:t>
    </w:r>
  </w:p>
  <w:p w14:paraId="261A646B" w14:textId="77777777" w:rsidR="00FC1165" w:rsidRPr="00B407DB" w:rsidRDefault="00FC1165" w:rsidP="00FC1165">
    <w:pPr>
      <w:pStyle w:val="Zhlav"/>
      <w:jc w:val="center"/>
      <w:rPr>
        <w:rFonts w:ascii="Calibri" w:hAnsi="Calibri"/>
        <w:sz w:val="28"/>
        <w:szCs w:val="28"/>
      </w:rPr>
    </w:pPr>
    <w:r w:rsidRPr="00B407DB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95"/>
    <w:rsid w:val="0000795A"/>
    <w:rsid w:val="000F1B65"/>
    <w:rsid w:val="00103A41"/>
    <w:rsid w:val="001640ED"/>
    <w:rsid w:val="001657AC"/>
    <w:rsid w:val="00193F0E"/>
    <w:rsid w:val="00206A5E"/>
    <w:rsid w:val="00227DF5"/>
    <w:rsid w:val="002D22E0"/>
    <w:rsid w:val="002E2D24"/>
    <w:rsid w:val="002F46FF"/>
    <w:rsid w:val="003008EC"/>
    <w:rsid w:val="003112E5"/>
    <w:rsid w:val="003B61B3"/>
    <w:rsid w:val="004F3C45"/>
    <w:rsid w:val="00515278"/>
    <w:rsid w:val="005C20B2"/>
    <w:rsid w:val="005E3596"/>
    <w:rsid w:val="0067599E"/>
    <w:rsid w:val="006831BD"/>
    <w:rsid w:val="00701792"/>
    <w:rsid w:val="00710583"/>
    <w:rsid w:val="00735FA8"/>
    <w:rsid w:val="0075279C"/>
    <w:rsid w:val="007B69A9"/>
    <w:rsid w:val="00815895"/>
    <w:rsid w:val="00996436"/>
    <w:rsid w:val="009B402D"/>
    <w:rsid w:val="009D793D"/>
    <w:rsid w:val="009F5E2B"/>
    <w:rsid w:val="00A51EC7"/>
    <w:rsid w:val="00A818AF"/>
    <w:rsid w:val="00AE5C5A"/>
    <w:rsid w:val="00B407DB"/>
    <w:rsid w:val="00B71C13"/>
    <w:rsid w:val="00C5178F"/>
    <w:rsid w:val="00C52FC2"/>
    <w:rsid w:val="00C55C17"/>
    <w:rsid w:val="00CD167C"/>
    <w:rsid w:val="00D4304F"/>
    <w:rsid w:val="00D651B9"/>
    <w:rsid w:val="00E35921"/>
    <w:rsid w:val="00E53907"/>
    <w:rsid w:val="00E82156"/>
    <w:rsid w:val="00EC0F68"/>
    <w:rsid w:val="00EC5313"/>
    <w:rsid w:val="00FB431B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61A6421"/>
  <w15:docId w15:val="{F857596C-B33A-4982-9C6A-0950300E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895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 w:after="320"/>
      <w:ind w:left="0" w:right="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before="160" w:after="200"/>
      <w:ind w:left="0" w:right="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before="160" w:after="240"/>
      <w:ind w:left="0" w:right="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 w:line="360" w:lineRule="auto"/>
      <w:ind w:left="0" w:right="0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7"/>
    </w:pPr>
    <w:rPr>
      <w:rFonts w:asciiTheme="majorHAnsi" w:eastAsiaTheme="majorEastAsia" w:hAnsiTheme="majorHAnsi" w:cstheme="majorBidi"/>
      <w:color w:val="595959" w:themeColor="text1" w:themeTint="A6"/>
      <w:spacing w:val="14"/>
      <w:sz w:val="26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6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eznamu3zvraznn11">
    <w:name w:val="Tabulka seznamu 3 – zvýraznění 1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ind w:left="0" w:right="0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720"/>
      <w:ind w:left="851" w:right="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8A4203" w:themeColor="accent2" w:themeShade="80"/>
      <w:sz w:val="32"/>
      <w:szCs w:val="24"/>
      <w:lang w:eastAsia="ja-JP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before="160" w:after="200"/>
      <w:ind w:left="0" w:right="0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18"/>
      <w:lang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ind w:left="0" w:right="0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before="160" w:after="120" w:line="360" w:lineRule="auto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pPr>
      <w:spacing w:before="160" w:after="320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6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pPr>
      <w:ind w:left="0" w:right="0"/>
    </w:pPr>
    <w:rPr>
      <w:rFonts w:asciiTheme="majorHAnsi" w:eastAsiaTheme="majorEastAsia" w:hAnsiTheme="majorHAnsi" w:cstheme="majorBidi"/>
      <w:color w:val="595959" w:themeColor="text1" w:themeTint="A6"/>
      <w:sz w:val="22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szCs w:val="21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before="160" w:after="120" w:line="360" w:lineRule="auto"/>
      <w:ind w:left="36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B730-F953-4B70-8B92-953EF39B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Kubu</dc:creator>
  <cp:lastModifiedBy>Jana Štepánková</cp:lastModifiedBy>
  <cp:revision>2</cp:revision>
  <cp:lastPrinted>2018-06-28T07:45:00Z</cp:lastPrinted>
  <dcterms:created xsi:type="dcterms:W3CDTF">2021-12-10T11:21:00Z</dcterms:created>
  <dcterms:modified xsi:type="dcterms:W3CDTF">2021-12-10T11:21:00Z</dcterms:modified>
</cp:coreProperties>
</file>