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8626A" w14:textId="77777777" w:rsidR="00C92000" w:rsidRPr="00C92000" w:rsidRDefault="00C92000" w:rsidP="006033DB">
      <w:pPr>
        <w:ind w:left="0" w:right="-15"/>
        <w:jc w:val="center"/>
        <w:rPr>
          <w:rFonts w:ascii="Calibri" w:hAnsi="Calibri" w:cs="Calibri"/>
          <w:sz w:val="44"/>
        </w:rPr>
      </w:pPr>
      <w:r w:rsidRPr="00C92000">
        <w:rPr>
          <w:rFonts w:ascii="Calibri" w:hAnsi="Calibri" w:cs="Calibri"/>
          <w:sz w:val="44"/>
        </w:rPr>
        <w:t xml:space="preserve">ŽÁDOST O ODKLAD POVINNÉ ŠKOLNÍ DOCHÁZKY </w:t>
      </w:r>
    </w:p>
    <w:p w14:paraId="65F8626B" w14:textId="6C3C32AA" w:rsidR="006033DB" w:rsidRPr="00C92000" w:rsidRDefault="00C92000" w:rsidP="006033DB">
      <w:pPr>
        <w:ind w:left="0" w:right="-15"/>
        <w:jc w:val="center"/>
        <w:rPr>
          <w:rFonts w:ascii="Calibri" w:hAnsi="Calibri" w:cs="Calibri"/>
          <w:i/>
          <w:sz w:val="32"/>
        </w:rPr>
      </w:pPr>
      <w:r w:rsidRPr="00C92000">
        <w:rPr>
          <w:rFonts w:ascii="Calibri" w:hAnsi="Calibri" w:cs="Calibri"/>
          <w:sz w:val="32"/>
        </w:rPr>
        <w:t>PRO ŠKOLNÍ ROK 20</w:t>
      </w:r>
      <w:r w:rsidR="00A842BB">
        <w:rPr>
          <w:rFonts w:ascii="Calibri" w:hAnsi="Calibri" w:cs="Calibri"/>
          <w:sz w:val="32"/>
        </w:rPr>
        <w:t>2</w:t>
      </w:r>
      <w:r w:rsidR="004638CD">
        <w:rPr>
          <w:rFonts w:ascii="Calibri" w:hAnsi="Calibri" w:cs="Calibri"/>
          <w:sz w:val="32"/>
        </w:rPr>
        <w:t>2</w:t>
      </w:r>
      <w:r w:rsidR="00A842BB">
        <w:rPr>
          <w:rFonts w:ascii="Calibri" w:hAnsi="Calibri" w:cs="Calibri"/>
          <w:sz w:val="32"/>
        </w:rPr>
        <w:t>/202</w:t>
      </w:r>
      <w:r w:rsidR="004638CD">
        <w:rPr>
          <w:rFonts w:ascii="Calibri" w:hAnsi="Calibri" w:cs="Calibri"/>
          <w:sz w:val="32"/>
        </w:rPr>
        <w:t>3</w:t>
      </w:r>
    </w:p>
    <w:p w14:paraId="65F8626C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6D" w14:textId="77777777"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78"/>
      </w:tblGrid>
      <w:tr w:rsidR="00B00263" w:rsidRPr="006033DB" w14:paraId="65F86270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6E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6F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B00263" w:rsidRPr="006033DB" w14:paraId="65F86273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71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86272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B00263" w:rsidRPr="006033DB" w14:paraId="65F86276" w14:textId="77777777" w:rsidTr="00B00263">
        <w:trPr>
          <w:trHeight w:val="510"/>
        </w:trPr>
        <w:tc>
          <w:tcPr>
            <w:tcW w:w="2345" w:type="dxa"/>
            <w:vAlign w:val="bottom"/>
            <w:hideMark/>
          </w:tcPr>
          <w:p w14:paraId="65F86274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86275" w14:textId="77777777" w:rsidR="00B00263" w:rsidRPr="006033DB" w:rsidRDefault="00B00263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5F86277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9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žádá</w:t>
      </w:r>
    </w:p>
    <w:p w14:paraId="65F8627A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7B" w14:textId="77777777"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14:paraId="65F86280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7C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65F8627D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65F8627E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65F8627F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033DB" w:rsidRPr="006033DB" w14:paraId="65F86283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1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5F86282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6033DB" w:rsidRPr="006033DB" w14:paraId="65F86286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4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5F86285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65F86287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8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89" w14:textId="468B0D52"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o odklad povinné školní docházky dítěte na této škole pro školní rok 20</w:t>
      </w:r>
      <w:r w:rsidR="00A842BB">
        <w:rPr>
          <w:rFonts w:ascii="Calibri" w:hAnsi="Calibri" w:cs="Calibri"/>
          <w:b/>
          <w:sz w:val="22"/>
        </w:rPr>
        <w:t>2</w:t>
      </w:r>
      <w:r w:rsidR="004638CD">
        <w:rPr>
          <w:rFonts w:ascii="Calibri" w:hAnsi="Calibri" w:cs="Calibri"/>
          <w:b/>
          <w:sz w:val="22"/>
        </w:rPr>
        <w:t>2</w:t>
      </w:r>
      <w:r w:rsidR="00A842BB">
        <w:rPr>
          <w:rFonts w:ascii="Calibri" w:hAnsi="Calibri" w:cs="Calibri"/>
          <w:b/>
          <w:sz w:val="22"/>
        </w:rPr>
        <w:t>/202</w:t>
      </w:r>
      <w:r w:rsidR="004638CD">
        <w:rPr>
          <w:rFonts w:ascii="Calibri" w:hAnsi="Calibri" w:cs="Calibri"/>
          <w:b/>
          <w:sz w:val="22"/>
        </w:rPr>
        <w:t>3</w:t>
      </w:r>
      <w:bookmarkStart w:id="0" w:name="_GoBack"/>
      <w:bookmarkEnd w:id="0"/>
      <w:r w:rsidRPr="00C92000">
        <w:rPr>
          <w:rFonts w:ascii="Calibri" w:hAnsi="Calibri" w:cs="Calibri"/>
          <w:b/>
          <w:sz w:val="22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14:paraId="65F8628E" w14:textId="77777777" w:rsidTr="006033DB">
        <w:trPr>
          <w:trHeight w:val="510"/>
        </w:trPr>
        <w:tc>
          <w:tcPr>
            <w:tcW w:w="2345" w:type="dxa"/>
            <w:vAlign w:val="bottom"/>
            <w:hideMark/>
          </w:tcPr>
          <w:p w14:paraId="65F8628A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8B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65F8628C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628D" w14:textId="77777777"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5F8628F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0" w14:textId="77777777" w:rsidR="006033DB" w:rsidRPr="000609A8" w:rsidRDefault="006033DB" w:rsidP="006033DB">
      <w:pPr>
        <w:ind w:left="0" w:right="-15"/>
        <w:rPr>
          <w:rFonts w:ascii="Calibri" w:hAnsi="Calibri" w:cs="Calibri"/>
          <w:b/>
          <w:sz w:val="24"/>
        </w:rPr>
      </w:pPr>
      <w:r w:rsidRPr="000609A8">
        <w:rPr>
          <w:rFonts w:ascii="Calibri" w:hAnsi="Calibri" w:cs="Calibri"/>
          <w:b/>
          <w:sz w:val="24"/>
        </w:rPr>
        <w:t>z důvodu:</w:t>
      </w:r>
    </w:p>
    <w:p w14:paraId="65F86291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2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3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4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5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K žádosti přikládám:</w:t>
      </w:r>
    </w:p>
    <w:p w14:paraId="65F86296" w14:textId="77777777"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školského poradenského zařízení (pedagogicko-psychologická poradna)</w:t>
      </w:r>
    </w:p>
    <w:p w14:paraId="65F86297" w14:textId="77777777"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odborného lékaře</w:t>
      </w:r>
    </w:p>
    <w:p w14:paraId="65F86298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99" w14:textId="77777777"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Poznámka:</w:t>
      </w:r>
    </w:p>
    <w:p w14:paraId="65F8629A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Odklad začátku povinné školní docházky povoluje ředitel</w:t>
      </w:r>
      <w:r w:rsidR="008C6C37">
        <w:rPr>
          <w:rFonts w:ascii="Calibri" w:hAnsi="Calibri" w:cs="Calibri"/>
        </w:rPr>
        <w:t>ka</w:t>
      </w:r>
      <w:r w:rsidRPr="006033DB">
        <w:rPr>
          <w:rFonts w:ascii="Calibri" w:hAnsi="Calibri" w:cs="Calibri"/>
        </w:rPr>
        <w:t xml:space="preserve"> školy na základě písemné žádosti rodičů, doložené odborným posouzením dvou institucí – školského poradenského zařízení a odborného lékaře. Je-li již odklad udělen, nemělo by dítě dozrávat bez supervize odborníka, např.:</w:t>
      </w:r>
    </w:p>
    <w:p w14:paraId="65F8629B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pedagogicko-psychologická poradna</w:t>
      </w:r>
    </w:p>
    <w:p w14:paraId="65F8629C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mateřská škola</w:t>
      </w:r>
    </w:p>
    <w:p w14:paraId="65F8629D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přípravná třída</w:t>
      </w:r>
    </w:p>
    <w:p w14:paraId="65F8629E" w14:textId="77777777"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logopedická péče</w:t>
      </w:r>
    </w:p>
    <w:p w14:paraId="65F8629F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0" w14:textId="77777777" w:rsidR="006033DB" w:rsidRDefault="006033DB" w:rsidP="006033DB">
      <w:pPr>
        <w:ind w:left="0" w:right="-15"/>
        <w:rPr>
          <w:rFonts w:ascii="Calibri" w:hAnsi="Calibri" w:cs="Calibri"/>
        </w:rPr>
      </w:pPr>
    </w:p>
    <w:p w14:paraId="65F862A1" w14:textId="77777777" w:rsidR="00C92000" w:rsidRPr="006033DB" w:rsidRDefault="00C92000" w:rsidP="006033DB">
      <w:pPr>
        <w:ind w:left="0" w:right="-15"/>
        <w:rPr>
          <w:rFonts w:ascii="Calibri" w:hAnsi="Calibri" w:cs="Calibri"/>
        </w:rPr>
      </w:pPr>
    </w:p>
    <w:p w14:paraId="65F862A2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V _____________________, dne _______________</w:t>
      </w:r>
      <w:r w:rsidRPr="006033DB">
        <w:rPr>
          <w:rFonts w:ascii="Calibri" w:hAnsi="Calibri" w:cs="Calibri"/>
        </w:rPr>
        <w:tab/>
      </w:r>
      <w:r w:rsidRPr="006033DB">
        <w:rPr>
          <w:rFonts w:ascii="Calibri" w:hAnsi="Calibri" w:cs="Calibri"/>
        </w:rPr>
        <w:tab/>
        <w:t>podpis zákonných zástupců dítěte</w:t>
      </w:r>
    </w:p>
    <w:p w14:paraId="65F862A3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4" w14:textId="77777777"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14:paraId="65F862A5" w14:textId="77777777" w:rsidR="006033DB" w:rsidRPr="006033DB" w:rsidRDefault="006033DB" w:rsidP="006033DB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 xml:space="preserve">Žádost převzata dne: _________________ </w:t>
      </w:r>
      <w:r w:rsidRPr="006033DB">
        <w:rPr>
          <w:rFonts w:ascii="Calibri" w:hAnsi="Calibri" w:cs="Calibri"/>
        </w:rPr>
        <w:tab/>
        <w:t>převzal (podpis)</w:t>
      </w:r>
    </w:p>
    <w:sectPr w:rsidR="006033DB" w:rsidRPr="006033DB">
      <w:footerReference w:type="default" r:id="rId7"/>
      <w:head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62AA" w14:textId="77777777" w:rsidR="001676A0" w:rsidRDefault="001676A0">
      <w:r>
        <w:separator/>
      </w:r>
    </w:p>
    <w:p w14:paraId="65F862AB" w14:textId="77777777" w:rsidR="001676A0" w:rsidRDefault="001676A0"/>
  </w:endnote>
  <w:endnote w:type="continuationSeparator" w:id="0">
    <w:p w14:paraId="65F862AC" w14:textId="77777777" w:rsidR="001676A0" w:rsidRDefault="001676A0">
      <w:r>
        <w:continuationSeparator/>
      </w:r>
    </w:p>
    <w:p w14:paraId="65F862AD" w14:textId="77777777" w:rsidR="001676A0" w:rsidRDefault="00167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862AE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9B402D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62A6" w14:textId="77777777" w:rsidR="001676A0" w:rsidRDefault="001676A0">
      <w:r>
        <w:separator/>
      </w:r>
    </w:p>
    <w:p w14:paraId="65F862A7" w14:textId="77777777" w:rsidR="001676A0" w:rsidRDefault="001676A0"/>
  </w:footnote>
  <w:footnote w:type="continuationSeparator" w:id="0">
    <w:p w14:paraId="65F862A8" w14:textId="77777777" w:rsidR="001676A0" w:rsidRDefault="001676A0">
      <w:r>
        <w:continuationSeparator/>
      </w:r>
    </w:p>
    <w:p w14:paraId="65F862A9" w14:textId="77777777" w:rsidR="001676A0" w:rsidRDefault="001676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862AF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F862B1" wp14:editId="65F862B2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65F862B0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933"/>
    <w:multiLevelType w:val="hybridMultilevel"/>
    <w:tmpl w:val="BF56E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219D"/>
    <w:multiLevelType w:val="hybridMultilevel"/>
    <w:tmpl w:val="6280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1"/>
  </w:num>
  <w:num w:numId="8">
    <w:abstractNumId w:val="20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DB"/>
    <w:rsid w:val="0000795A"/>
    <w:rsid w:val="000609A8"/>
    <w:rsid w:val="000F1B65"/>
    <w:rsid w:val="001657AC"/>
    <w:rsid w:val="001672EA"/>
    <w:rsid w:val="001676A0"/>
    <w:rsid w:val="00170F10"/>
    <w:rsid w:val="00193F0E"/>
    <w:rsid w:val="00223A80"/>
    <w:rsid w:val="00227DF5"/>
    <w:rsid w:val="002D22E0"/>
    <w:rsid w:val="002E2D24"/>
    <w:rsid w:val="002F46FF"/>
    <w:rsid w:val="003008EC"/>
    <w:rsid w:val="003112E5"/>
    <w:rsid w:val="00334987"/>
    <w:rsid w:val="004638CD"/>
    <w:rsid w:val="005C20B2"/>
    <w:rsid w:val="006033DB"/>
    <w:rsid w:val="0075279C"/>
    <w:rsid w:val="007B69A9"/>
    <w:rsid w:val="00850CFF"/>
    <w:rsid w:val="008C6C37"/>
    <w:rsid w:val="009B402D"/>
    <w:rsid w:val="009D793D"/>
    <w:rsid w:val="009F5E2B"/>
    <w:rsid w:val="00A51EC7"/>
    <w:rsid w:val="00A818AF"/>
    <w:rsid w:val="00A842BB"/>
    <w:rsid w:val="00B00263"/>
    <w:rsid w:val="00B407DB"/>
    <w:rsid w:val="00B40DEA"/>
    <w:rsid w:val="00B71C13"/>
    <w:rsid w:val="00C52FC2"/>
    <w:rsid w:val="00C92000"/>
    <w:rsid w:val="00CD167C"/>
    <w:rsid w:val="00D4304F"/>
    <w:rsid w:val="00D651B9"/>
    <w:rsid w:val="00DE5971"/>
    <w:rsid w:val="00E53907"/>
    <w:rsid w:val="00E82156"/>
    <w:rsid w:val="00EC0F68"/>
    <w:rsid w:val="00EC5313"/>
    <w:rsid w:val="00F9209B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F8626A"/>
  <w15:docId w15:val="{5059592A-3522-40E9-A6C2-4AAEBBD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3DB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after="20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after="200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rPr>
      <w:rFonts w:asciiTheme="majorHAnsi" w:eastAsiaTheme="majorEastAsia" w:hAnsiTheme="majorHAnsi" w:cstheme="majorBid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Jana Štepánková</cp:lastModifiedBy>
  <cp:revision>2</cp:revision>
  <cp:lastPrinted>2019-01-16T10:19:00Z</cp:lastPrinted>
  <dcterms:created xsi:type="dcterms:W3CDTF">2021-12-10T11:22:00Z</dcterms:created>
  <dcterms:modified xsi:type="dcterms:W3CDTF">2021-12-10T11:22:00Z</dcterms:modified>
</cp:coreProperties>
</file>