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B5" w:rsidRPr="004A01A8" w:rsidRDefault="009108B5" w:rsidP="009108B5">
      <w:pPr>
        <w:jc w:val="center"/>
        <w:rPr>
          <w:b/>
          <w:sz w:val="32"/>
          <w:szCs w:val="32"/>
        </w:rPr>
      </w:pPr>
      <w:r w:rsidRPr="004A01A8">
        <w:rPr>
          <w:b/>
          <w:sz w:val="32"/>
          <w:szCs w:val="32"/>
        </w:rPr>
        <w:t>Písemné prohlášení zákonného zástupce dítěte</w:t>
      </w:r>
    </w:p>
    <w:p w:rsidR="009108B5" w:rsidRDefault="009108B5" w:rsidP="009108B5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Já, níže podepsaný/á ....................................................................... datum nar. : .............................. </w:t>
      </w:r>
    </w:p>
    <w:p w:rsidR="009108B5" w:rsidRPr="004412E5" w:rsidRDefault="009108B5" w:rsidP="009108B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9108B5" w:rsidRDefault="009108B5" w:rsidP="009108B5"/>
    <w:p w:rsidR="009108B5" w:rsidRDefault="009108B5" w:rsidP="009108B5">
      <w:r>
        <w:t>jako zákonný zástupce dítěte</w:t>
      </w:r>
      <w:r w:rsidR="00085A82">
        <w:t xml:space="preserve"> </w:t>
      </w:r>
      <w:r>
        <w:t xml:space="preserve">..............…….................................... datum nar. : .............................. </w:t>
      </w:r>
    </w:p>
    <w:p w:rsidR="009108B5" w:rsidRPr="004412E5" w:rsidRDefault="009108B5" w:rsidP="009108B5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9108B5" w:rsidRDefault="009108B5" w:rsidP="009108B5">
      <w:pPr>
        <w:jc w:val="both"/>
      </w:pPr>
      <w:bookmarkStart w:id="0" w:name="_GoBack"/>
      <w:bookmarkEnd w:id="0"/>
    </w:p>
    <w:p w:rsidR="005F35F2" w:rsidRDefault="009108B5" w:rsidP="009108B5">
      <w:pPr>
        <w:jc w:val="both"/>
      </w:pPr>
      <w:r w:rsidRPr="00B01DC2">
        <w:rPr>
          <w:b/>
        </w:rPr>
        <w:t>prohlašuji</w:t>
      </w:r>
      <w:r>
        <w:t>, že</w:t>
      </w:r>
      <w:r w:rsidR="005F35F2">
        <w:t>:</w:t>
      </w:r>
    </w:p>
    <w:p w:rsidR="005F35F2" w:rsidRDefault="009108B5" w:rsidP="005F35F2">
      <w:pPr>
        <w:numPr>
          <w:ilvl w:val="0"/>
          <w:numId w:val="1"/>
        </w:numPr>
        <w:jc w:val="both"/>
      </w:pPr>
      <w:r>
        <w:t xml:space="preserve">dítě </w:t>
      </w:r>
      <w:r w:rsidR="005F35F2">
        <w:t xml:space="preserve">(nebo jiná fyzická osoba přítomná na akci) </w:t>
      </w:r>
      <w:r>
        <w:t>nejeví známky akutního onemocnění (například horečky</w:t>
      </w:r>
      <w:r w:rsidR="005F35F2">
        <w:t xml:space="preserve">, </w:t>
      </w:r>
      <w:r>
        <w:t>průj</w:t>
      </w:r>
      <w:r w:rsidR="005F35F2">
        <w:t>em, zvýšená teplota, kašel, dušnost, bolest v krku, ztráta chuti, čichu atd.</w:t>
      </w:r>
      <w:r>
        <w:t>)</w:t>
      </w:r>
      <w:r w:rsidR="005F35F2">
        <w:t>;</w:t>
      </w:r>
      <w:r>
        <w:t xml:space="preserve"> </w:t>
      </w:r>
    </w:p>
    <w:p w:rsidR="009108B5" w:rsidRDefault="009108B5" w:rsidP="005F35F2">
      <w:pPr>
        <w:numPr>
          <w:ilvl w:val="0"/>
          <w:numId w:val="1"/>
        </w:numPr>
        <w:jc w:val="both"/>
      </w:pPr>
      <w:r>
        <w:t>ve 14 kalendářních dnech před odjezdem</w:t>
      </w:r>
      <w:r w:rsidR="005F35F2">
        <w:t xml:space="preserve"> ne</w:t>
      </w:r>
      <w:r>
        <w:t xml:space="preserve">přišlo </w:t>
      </w:r>
      <w:r w:rsidR="005F35F2">
        <w:t xml:space="preserve">dítě (nebo jiná fyzická osoba přítomná na akci) </w:t>
      </w:r>
      <w:r>
        <w:t xml:space="preserve">do styku s osobou nemocnou infekčním onemocněním nebo podezřelou z nákazy </w:t>
      </w:r>
      <w:r w:rsidR="005F35F2">
        <w:t xml:space="preserve">a ani jemu, ani jinému příslušníku rodiny žijícímu s ním ve společné domácnosti, </w:t>
      </w:r>
      <w:r>
        <w:t>není nařízeno karanténní opatření</w:t>
      </w:r>
      <w:r w:rsidR="005F35F2">
        <w:t>;</w:t>
      </w:r>
    </w:p>
    <w:p w:rsidR="005F35F2" w:rsidRDefault="005F35F2" w:rsidP="005F35F2">
      <w:pPr>
        <w:numPr>
          <w:ilvl w:val="0"/>
          <w:numId w:val="1"/>
        </w:numPr>
        <w:jc w:val="both"/>
      </w:pPr>
      <w:r>
        <w:t>ve 14 dnech před odjezdem nepobývalo dítě (nebo jiná fyzická osoba přítomná na akci) v zahraničí, v případě, že ano, tak kde.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Jsem si vědom/a právních následků, které by mě postihly, kdyby toto mé prohlášení bylo nepravdivé.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</w:t>
      </w:r>
      <w:r w:rsidR="00784099">
        <w:t>…</w:t>
      </w:r>
    </w:p>
    <w:p w:rsidR="009108B5" w:rsidRPr="001745CF" w:rsidRDefault="009108B5" w:rsidP="009108B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ne starší, než </w:t>
      </w:r>
      <w:r w:rsidRPr="00331900">
        <w:rPr>
          <w:sz w:val="20"/>
          <w:szCs w:val="20"/>
          <w:u w:val="single"/>
        </w:rPr>
        <w:t>jeden den</w:t>
      </w:r>
      <w:r>
        <w:rPr>
          <w:sz w:val="20"/>
          <w:szCs w:val="20"/>
        </w:rPr>
        <w:t xml:space="preserve"> před odjezdem dítěte na školu v přírodě nebo zotavovací akci</w:t>
      </w:r>
    </w:p>
    <w:p w:rsidR="009F3C86" w:rsidRDefault="009F3C86"/>
    <w:sectPr w:rsidR="009F3C86" w:rsidSect="000546AE">
      <w:pgSz w:w="11906" w:h="16838"/>
      <w:pgMar w:top="851" w:right="1247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10" w:rsidRDefault="00430310" w:rsidP="00FE4AE8">
      <w:r>
        <w:separator/>
      </w:r>
    </w:p>
  </w:endnote>
  <w:endnote w:type="continuationSeparator" w:id="0">
    <w:p w:rsidR="00430310" w:rsidRDefault="00430310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10" w:rsidRDefault="00430310" w:rsidP="00FE4AE8">
      <w:r>
        <w:separator/>
      </w:r>
    </w:p>
  </w:footnote>
  <w:footnote w:type="continuationSeparator" w:id="0">
    <w:p w:rsidR="00430310" w:rsidRDefault="00430310" w:rsidP="00FE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10"/>
    <w:rsid w:val="000546AE"/>
    <w:rsid w:val="00085A82"/>
    <w:rsid w:val="001745CF"/>
    <w:rsid w:val="00331900"/>
    <w:rsid w:val="003864D1"/>
    <w:rsid w:val="00430310"/>
    <w:rsid w:val="004412E5"/>
    <w:rsid w:val="00452573"/>
    <w:rsid w:val="004935A4"/>
    <w:rsid w:val="004A01A8"/>
    <w:rsid w:val="005F35F2"/>
    <w:rsid w:val="006B1545"/>
    <w:rsid w:val="00763D94"/>
    <w:rsid w:val="00784099"/>
    <w:rsid w:val="008B18C0"/>
    <w:rsid w:val="009108B5"/>
    <w:rsid w:val="009F3C86"/>
    <w:rsid w:val="00B01DC2"/>
    <w:rsid w:val="00B12895"/>
    <w:rsid w:val="00B70116"/>
    <w:rsid w:val="00D03C6A"/>
    <w:rsid w:val="00D65B58"/>
    <w:rsid w:val="00DD1AC0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C4419-630A-4904-9DA9-0415044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4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&#225;k\Downloads\formular_bezinfekcn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formular_bezinfekcnost</Template>
  <TotalTime>0</TotalTime>
  <Pages>1</Pages>
  <Words>191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Barták</dc:creator>
  <cp:keywords/>
  <dc:description/>
  <cp:lastModifiedBy>Jirí Barták</cp:lastModifiedBy>
  <cp:revision>2</cp:revision>
  <cp:lastPrinted>2020-06-24T05:32:00Z</cp:lastPrinted>
  <dcterms:created xsi:type="dcterms:W3CDTF">2020-10-08T13:22:00Z</dcterms:created>
  <dcterms:modified xsi:type="dcterms:W3CDTF">2020-10-08T13:22:00Z</dcterms:modified>
</cp:coreProperties>
</file>